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598"/>
      </w:tblGrid>
      <w:tr w:rsidR="005D5C88" w:rsidRPr="00C25E6C" w14:paraId="114B64AB" w14:textId="77777777" w:rsidTr="00591D24">
        <w:trPr>
          <w:trHeight w:val="340"/>
        </w:trPr>
        <w:tc>
          <w:tcPr>
            <w:tcW w:w="5000" w:type="pct"/>
            <w:shd w:val="clear" w:color="auto" w:fill="D9D9D9"/>
            <w:tcMar>
              <w:top w:w="113" w:type="dxa"/>
              <w:bottom w:w="28" w:type="dxa"/>
            </w:tcMar>
          </w:tcPr>
          <w:p w14:paraId="1BC8715F" w14:textId="77777777" w:rsidR="00F3542C" w:rsidRPr="00591D24" w:rsidRDefault="005D5C88" w:rsidP="00591D24">
            <w:pPr>
              <w:tabs>
                <w:tab w:val="center" w:pos="4800"/>
                <w:tab w:val="left" w:pos="741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91D24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C87D3C" w:rsidRPr="00591D24">
              <w:rPr>
                <w:rFonts w:ascii="Arial" w:hAnsi="Arial" w:cs="Arial"/>
                <w:b/>
                <w:sz w:val="32"/>
                <w:szCs w:val="32"/>
              </w:rPr>
              <w:t xml:space="preserve">Request for Change </w:t>
            </w:r>
            <w:r w:rsidR="001E1B3F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sdt>
            <w:sdtPr>
              <w:rPr>
                <w:rFonts w:ascii="Arial" w:hAnsi="Arial" w:cs="Arial"/>
                <w:b/>
                <w:iCs/>
                <w:sz w:val="32"/>
                <w:szCs w:val="32"/>
              </w:rPr>
              <w:id w:val="-319963166"/>
              <w:placeholder>
                <w:docPart w:val="2108A5A045B0433D851CBAD5A1B73368"/>
              </w:placeholder>
              <w:dropDownList>
                <w:listItem w:displayText="MATS" w:value="MATS"/>
                <w:listItem w:displayText="AIP" w:value="AIP"/>
                <w:listItem w:displayText="NAPM" w:value="NAPM"/>
                <w:listItem w:displayText="NAAM" w:value="NAAM"/>
                <w:listItem w:displayText="DISCUSSION PAPER" w:value="DISCUSSION PAPER"/>
                <w:listItem w:displayText="WORKING PAPER" w:value="WORKING PAPER"/>
              </w:dropDownList>
            </w:sdtPr>
            <w:sdtEndPr/>
            <w:sdtContent>
              <w:p w14:paraId="73B21137" w14:textId="77777777" w:rsidR="00D92A9C" w:rsidRPr="00591D24" w:rsidRDefault="001E1B3F" w:rsidP="00591D24">
                <w:pPr>
                  <w:tabs>
                    <w:tab w:val="center" w:pos="4800"/>
                  </w:tabs>
                  <w:spacing w:before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40E3D">
                  <w:rPr>
                    <w:rFonts w:ascii="Arial" w:hAnsi="Arial" w:cs="Arial"/>
                    <w:b/>
                    <w:iCs/>
                    <w:sz w:val="32"/>
                    <w:szCs w:val="32"/>
                  </w:rPr>
                  <w:t>Select Document</w:t>
                </w:r>
              </w:p>
            </w:sdtContent>
          </w:sdt>
        </w:tc>
      </w:tr>
    </w:tbl>
    <w:p w14:paraId="1461A700" w14:textId="77777777" w:rsidR="00D25B84" w:rsidRPr="00332AA5" w:rsidRDefault="00D25B84">
      <w:pPr>
        <w:sectPr w:rsidR="00D25B84" w:rsidRPr="00332AA5" w:rsidSect="003F3943">
          <w:footerReference w:type="default" r:id="rId12"/>
          <w:footerReference w:type="first" r:id="rId13"/>
          <w:pgSz w:w="11906" w:h="16838"/>
          <w:pgMar w:top="851" w:right="1134" w:bottom="1134" w:left="1134" w:header="709" w:footer="425" w:gutter="0"/>
          <w:cols w:space="708"/>
          <w:titlePg/>
          <w:docGrid w:linePitch="360"/>
        </w:sectPr>
      </w:pP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0"/>
        <w:gridCol w:w="3603"/>
        <w:gridCol w:w="1880"/>
        <w:gridCol w:w="1871"/>
      </w:tblGrid>
      <w:tr w:rsidR="0092552F" w:rsidRPr="00C25E6C" w14:paraId="745D7093" w14:textId="77777777" w:rsidTr="0092552F">
        <w:trPr>
          <w:trHeight w:val="283"/>
        </w:trPr>
        <w:tc>
          <w:tcPr>
            <w:tcW w:w="1175" w:type="pct"/>
            <w:shd w:val="clear" w:color="auto" w:fill="D9D9D9"/>
            <w:tcMar>
              <w:top w:w="113" w:type="dxa"/>
              <w:bottom w:w="28" w:type="dxa"/>
            </w:tcMar>
          </w:tcPr>
          <w:p w14:paraId="01506B4B" w14:textId="77777777" w:rsidR="0092552F" w:rsidRPr="00C25E6C" w:rsidRDefault="0092552F" w:rsidP="00925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874" w:type="pct"/>
            <w:shd w:val="clear" w:color="auto" w:fill="auto"/>
            <w:tcMar>
              <w:top w:w="113" w:type="dxa"/>
              <w:bottom w:w="28" w:type="dxa"/>
            </w:tcMar>
          </w:tcPr>
          <w:p w14:paraId="0530C9E2" w14:textId="77777777" w:rsidR="0092552F" w:rsidRPr="00591D24" w:rsidRDefault="0092552F" w:rsidP="009D0487">
            <w:pPr>
              <w:pStyle w:val="Textboxinput"/>
            </w:pPr>
          </w:p>
        </w:tc>
        <w:tc>
          <w:tcPr>
            <w:tcW w:w="978" w:type="pct"/>
            <w:shd w:val="clear" w:color="auto" w:fill="D9D9D9"/>
            <w:tcMar>
              <w:top w:w="113" w:type="dxa"/>
              <w:bottom w:w="28" w:type="dxa"/>
            </w:tcMar>
          </w:tcPr>
          <w:p w14:paraId="3BBD87F8" w14:textId="77777777" w:rsidR="0092552F" w:rsidRPr="00C25E6C" w:rsidRDefault="0092552F" w:rsidP="00925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91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5085676"/>
            <w:placeholder>
              <w:docPart w:val="2F1397D983A544F6A42A9C23A0029A61"/>
            </w:placeholder>
            <w:date>
              <w:dateFormat w:val="d MMM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73" w:type="pct"/>
                <w:shd w:val="clear" w:color="auto" w:fill="auto"/>
                <w:tcMar>
                  <w:top w:w="113" w:type="dxa"/>
                  <w:bottom w:w="28" w:type="dxa"/>
                </w:tcMar>
              </w:tcPr>
              <w:p w14:paraId="71160226" w14:textId="77777777" w:rsidR="0092552F" w:rsidRPr="00591D24" w:rsidRDefault="00022D06" w:rsidP="00022D0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6C3354" w:rsidRPr="00C25E6C" w14:paraId="265A688D" w14:textId="77777777" w:rsidTr="0092552F">
        <w:trPr>
          <w:trHeight w:val="283"/>
        </w:trPr>
        <w:tc>
          <w:tcPr>
            <w:tcW w:w="1175" w:type="pct"/>
            <w:shd w:val="clear" w:color="auto" w:fill="D9D9D9"/>
            <w:tcMar>
              <w:top w:w="113" w:type="dxa"/>
              <w:bottom w:w="28" w:type="dxa"/>
            </w:tcMar>
          </w:tcPr>
          <w:p w14:paraId="3FB4B283" w14:textId="77777777" w:rsidR="008F1517" w:rsidRPr="00C25E6C" w:rsidRDefault="003E5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CRC</w:t>
            </w:r>
            <w:r w:rsidR="00792528" w:rsidRPr="00C25E6C">
              <w:rPr>
                <w:rFonts w:ascii="Arial" w:hAnsi="Arial" w:cs="Arial"/>
                <w:b/>
                <w:sz w:val="20"/>
                <w:szCs w:val="20"/>
              </w:rPr>
              <w:t>/Paper</w:t>
            </w:r>
            <w:r w:rsidR="008F1517" w:rsidRPr="00C25E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6E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F1517" w:rsidRPr="00C25E6C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  <w:p w14:paraId="12310FDA" w14:textId="77777777" w:rsidR="008F1517" w:rsidRPr="00C25E6C" w:rsidRDefault="008F15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ED0711" w:rsidRPr="00C25E6C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gramEnd"/>
            <w:r w:rsidR="00ED0711" w:rsidRPr="00C25E6C">
              <w:rPr>
                <w:rFonts w:ascii="Arial" w:hAnsi="Arial" w:cs="Arial"/>
                <w:i/>
                <w:sz w:val="20"/>
                <w:szCs w:val="20"/>
              </w:rPr>
              <w:t xml:space="preserve"> available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74" w:type="pct"/>
            <w:shd w:val="clear" w:color="auto" w:fill="auto"/>
            <w:tcMar>
              <w:top w:w="113" w:type="dxa"/>
              <w:bottom w:w="28" w:type="dxa"/>
            </w:tcMar>
            <w:vAlign w:val="center"/>
          </w:tcPr>
          <w:p w14:paraId="7F39E3E0" w14:textId="77777777" w:rsidR="008F1517" w:rsidRPr="00591D24" w:rsidRDefault="008F1517" w:rsidP="00925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D9D9D9"/>
          </w:tcPr>
          <w:p w14:paraId="6AE805BA" w14:textId="77777777" w:rsidR="008F1517" w:rsidRPr="00C25E6C" w:rsidRDefault="00D92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RM8 Record No: </w:t>
            </w:r>
          </w:p>
          <w:p w14:paraId="6230AC6D" w14:textId="77777777" w:rsidR="008F1517" w:rsidRPr="00C25E6C" w:rsidRDefault="008F1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(CASA use only)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053B52E" w14:textId="77777777" w:rsidR="008F1517" w:rsidRPr="00591D24" w:rsidRDefault="008F1517" w:rsidP="009255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354" w:rsidRPr="00C25E6C" w14:paraId="14729A6D" w14:textId="77777777" w:rsidTr="0092552F">
        <w:trPr>
          <w:trHeight w:val="283"/>
        </w:trPr>
        <w:tc>
          <w:tcPr>
            <w:tcW w:w="1175" w:type="pct"/>
            <w:shd w:val="clear" w:color="auto" w:fill="D9D9D9"/>
            <w:tcMar>
              <w:top w:w="113" w:type="dxa"/>
              <w:bottom w:w="28" w:type="dxa"/>
            </w:tcMar>
          </w:tcPr>
          <w:p w14:paraId="75699D99" w14:textId="77777777" w:rsidR="001822CC" w:rsidRPr="00591D24" w:rsidRDefault="00182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Proposed AIRAC effective date:</w:t>
            </w:r>
          </w:p>
        </w:tc>
        <w:tc>
          <w:tcPr>
            <w:tcW w:w="3825" w:type="pct"/>
            <w:gridSpan w:val="3"/>
            <w:shd w:val="clear" w:color="auto" w:fill="auto"/>
            <w:vAlign w:val="center"/>
          </w:tcPr>
          <w:p w14:paraId="6FCFDD88" w14:textId="77777777" w:rsidR="001822CC" w:rsidRPr="00591D24" w:rsidRDefault="001822CC" w:rsidP="009255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B105B" w14:textId="77777777" w:rsidR="008F1517" w:rsidRPr="00591D24" w:rsidRDefault="008F1517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35"/>
        <w:gridCol w:w="1400"/>
        <w:gridCol w:w="2211"/>
      </w:tblGrid>
      <w:tr w:rsidR="00BD7360" w:rsidRPr="00C25E6C" w14:paraId="37949306" w14:textId="77777777" w:rsidTr="00BD7360">
        <w:trPr>
          <w:trHeight w:val="283"/>
        </w:trPr>
        <w:tc>
          <w:tcPr>
            <w:tcW w:w="1179" w:type="pct"/>
            <w:shd w:val="clear" w:color="auto" w:fill="D9D9D9"/>
            <w:tcMar>
              <w:top w:w="113" w:type="dxa"/>
              <w:bottom w:w="28" w:type="dxa"/>
            </w:tcMar>
          </w:tcPr>
          <w:p w14:paraId="56CF34D8" w14:textId="77777777" w:rsidR="00BD7360" w:rsidRPr="00C25E6C" w:rsidRDefault="00BD7360" w:rsidP="00BD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Proponent:</w:t>
            </w:r>
          </w:p>
        </w:tc>
        <w:tc>
          <w:tcPr>
            <w:tcW w:w="1943" w:type="pct"/>
            <w:shd w:val="clear" w:color="auto" w:fill="auto"/>
            <w:tcMar>
              <w:top w:w="113" w:type="dxa"/>
              <w:bottom w:w="28" w:type="dxa"/>
            </w:tcMar>
          </w:tcPr>
          <w:p w14:paraId="662B2EBD" w14:textId="77777777" w:rsidR="00BD7360" w:rsidRPr="00591D24" w:rsidRDefault="00BD7360" w:rsidP="009D0487">
            <w:pPr>
              <w:pStyle w:val="Textboxinput"/>
            </w:pPr>
          </w:p>
        </w:tc>
        <w:tc>
          <w:tcPr>
            <w:tcW w:w="728" w:type="pct"/>
            <w:shd w:val="clear" w:color="auto" w:fill="D9D9D9"/>
            <w:tcMar>
              <w:top w:w="113" w:type="dxa"/>
              <w:bottom w:w="28" w:type="dxa"/>
            </w:tcMar>
          </w:tcPr>
          <w:p w14:paraId="21ACF48F" w14:textId="77777777" w:rsidR="00BD7360" w:rsidRPr="00C25E6C" w:rsidRDefault="00BD7360" w:rsidP="00BD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Unit:</w:t>
            </w:r>
          </w:p>
        </w:tc>
        <w:tc>
          <w:tcPr>
            <w:tcW w:w="1150" w:type="pct"/>
            <w:shd w:val="clear" w:color="auto" w:fill="auto"/>
            <w:tcMar>
              <w:top w:w="113" w:type="dxa"/>
              <w:bottom w:w="28" w:type="dxa"/>
            </w:tcMar>
          </w:tcPr>
          <w:p w14:paraId="032EDB02" w14:textId="77777777" w:rsidR="00BD7360" w:rsidRPr="00591D24" w:rsidRDefault="00BD7360" w:rsidP="009D0487">
            <w:pPr>
              <w:pStyle w:val="Textboxinput"/>
            </w:pPr>
          </w:p>
        </w:tc>
      </w:tr>
      <w:tr w:rsidR="00BD7360" w:rsidRPr="00C25E6C" w14:paraId="554FFA5D" w14:textId="77777777" w:rsidTr="00BD7360">
        <w:trPr>
          <w:trHeight w:val="283"/>
        </w:trPr>
        <w:tc>
          <w:tcPr>
            <w:tcW w:w="1179" w:type="pct"/>
            <w:shd w:val="clear" w:color="auto" w:fill="D9D9D9"/>
            <w:tcMar>
              <w:top w:w="113" w:type="dxa"/>
              <w:bottom w:w="28" w:type="dxa"/>
            </w:tcMar>
          </w:tcPr>
          <w:p w14:paraId="59D928F8" w14:textId="77777777" w:rsidR="00BD7360" w:rsidRPr="00C25E6C" w:rsidRDefault="00BD7360" w:rsidP="00BD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943" w:type="pct"/>
            <w:shd w:val="clear" w:color="auto" w:fill="auto"/>
            <w:tcMar>
              <w:top w:w="113" w:type="dxa"/>
              <w:bottom w:w="28" w:type="dxa"/>
            </w:tcMar>
          </w:tcPr>
          <w:p w14:paraId="7B059020" w14:textId="77777777" w:rsidR="00BD7360" w:rsidRPr="00591D24" w:rsidRDefault="00BD7360" w:rsidP="009D0487">
            <w:pPr>
              <w:pStyle w:val="Textboxinput"/>
            </w:pPr>
          </w:p>
        </w:tc>
        <w:tc>
          <w:tcPr>
            <w:tcW w:w="728" w:type="pct"/>
            <w:shd w:val="clear" w:color="auto" w:fill="D9D9D9"/>
            <w:tcMar>
              <w:top w:w="113" w:type="dxa"/>
              <w:bottom w:w="28" w:type="dxa"/>
            </w:tcMar>
          </w:tcPr>
          <w:p w14:paraId="1F771A42" w14:textId="77777777" w:rsidR="00BD7360" w:rsidRPr="00C25E6C" w:rsidRDefault="00BD7360" w:rsidP="00BD7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1150" w:type="pct"/>
            <w:shd w:val="clear" w:color="auto" w:fill="auto"/>
            <w:tcMar>
              <w:top w:w="113" w:type="dxa"/>
              <w:bottom w:w="28" w:type="dxa"/>
            </w:tcMar>
          </w:tcPr>
          <w:p w14:paraId="3737088E" w14:textId="77777777" w:rsidR="00BD7360" w:rsidRPr="00591D24" w:rsidRDefault="00BD7360" w:rsidP="009D0487">
            <w:pPr>
              <w:pStyle w:val="Textboxinput"/>
            </w:pPr>
          </w:p>
        </w:tc>
      </w:tr>
      <w:tr w:rsidR="006C3354" w:rsidRPr="00C25E6C" w14:paraId="5C2F1297" w14:textId="77777777" w:rsidTr="00BD7360">
        <w:trPr>
          <w:trHeight w:val="283"/>
        </w:trPr>
        <w:tc>
          <w:tcPr>
            <w:tcW w:w="1179" w:type="pct"/>
            <w:shd w:val="clear" w:color="auto" w:fill="D9D9D9"/>
            <w:tcMar>
              <w:top w:w="113" w:type="dxa"/>
              <w:bottom w:w="28" w:type="dxa"/>
            </w:tcMar>
          </w:tcPr>
          <w:p w14:paraId="7844A643" w14:textId="77777777" w:rsidR="00F40D73" w:rsidRPr="00C25E6C" w:rsidRDefault="00F40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Sponsor </w:t>
            </w:r>
            <w:r w:rsidRPr="00C25E6C">
              <w:rPr>
                <w:rFonts w:ascii="Arial" w:hAnsi="Arial" w:cs="Arial"/>
                <w:sz w:val="20"/>
                <w:szCs w:val="20"/>
              </w:rPr>
              <w:t>(if required)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3" w:type="pct"/>
            <w:shd w:val="clear" w:color="auto" w:fill="auto"/>
            <w:tcMar>
              <w:top w:w="113" w:type="dxa"/>
              <w:bottom w:w="28" w:type="dxa"/>
            </w:tcMar>
          </w:tcPr>
          <w:p w14:paraId="7CAB486E" w14:textId="77777777" w:rsidR="00F40D73" w:rsidRPr="00591D24" w:rsidRDefault="00F40D73" w:rsidP="009D0487">
            <w:pPr>
              <w:pStyle w:val="Textboxinput"/>
            </w:pPr>
          </w:p>
        </w:tc>
        <w:tc>
          <w:tcPr>
            <w:tcW w:w="728" w:type="pct"/>
            <w:shd w:val="clear" w:color="auto" w:fill="D9D9D9"/>
            <w:tcMar>
              <w:top w:w="113" w:type="dxa"/>
              <w:bottom w:w="28" w:type="dxa"/>
            </w:tcMar>
          </w:tcPr>
          <w:p w14:paraId="520699F9" w14:textId="77777777" w:rsidR="00F40D73" w:rsidRPr="00C25E6C" w:rsidRDefault="00F40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Unit:</w:t>
            </w:r>
          </w:p>
        </w:tc>
        <w:tc>
          <w:tcPr>
            <w:tcW w:w="1150" w:type="pct"/>
            <w:shd w:val="clear" w:color="auto" w:fill="auto"/>
            <w:tcMar>
              <w:top w:w="113" w:type="dxa"/>
              <w:bottom w:w="28" w:type="dxa"/>
            </w:tcMar>
          </w:tcPr>
          <w:p w14:paraId="624DC297" w14:textId="77777777" w:rsidR="00F40D73" w:rsidRPr="00591D24" w:rsidRDefault="00F40D73" w:rsidP="009D0487">
            <w:pPr>
              <w:pStyle w:val="Textboxinput"/>
            </w:pPr>
          </w:p>
        </w:tc>
      </w:tr>
      <w:tr w:rsidR="006C3354" w:rsidRPr="00C25E6C" w14:paraId="0AE57D9E" w14:textId="77777777" w:rsidTr="00BD7360">
        <w:trPr>
          <w:trHeight w:val="283"/>
        </w:trPr>
        <w:tc>
          <w:tcPr>
            <w:tcW w:w="1179" w:type="pct"/>
            <w:shd w:val="clear" w:color="auto" w:fill="D9D9D9"/>
            <w:tcMar>
              <w:top w:w="113" w:type="dxa"/>
              <w:bottom w:w="28" w:type="dxa"/>
            </w:tcMar>
          </w:tcPr>
          <w:p w14:paraId="14E90EBD" w14:textId="77777777" w:rsidR="00F40D73" w:rsidRPr="00C25E6C" w:rsidRDefault="00F40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943" w:type="pct"/>
            <w:shd w:val="clear" w:color="auto" w:fill="auto"/>
            <w:tcMar>
              <w:top w:w="113" w:type="dxa"/>
              <w:bottom w:w="28" w:type="dxa"/>
            </w:tcMar>
          </w:tcPr>
          <w:p w14:paraId="4BE72101" w14:textId="77777777" w:rsidR="00F40D73" w:rsidRPr="00591D24" w:rsidRDefault="00F40D73" w:rsidP="009D0487">
            <w:pPr>
              <w:pStyle w:val="Textboxinput"/>
            </w:pPr>
          </w:p>
        </w:tc>
        <w:tc>
          <w:tcPr>
            <w:tcW w:w="728" w:type="pct"/>
            <w:shd w:val="clear" w:color="auto" w:fill="D9D9D9"/>
            <w:tcMar>
              <w:top w:w="113" w:type="dxa"/>
              <w:bottom w:w="28" w:type="dxa"/>
            </w:tcMar>
          </w:tcPr>
          <w:p w14:paraId="7CEA13FA" w14:textId="77777777" w:rsidR="00F40D73" w:rsidRPr="00C25E6C" w:rsidRDefault="00F40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1150" w:type="pct"/>
            <w:shd w:val="clear" w:color="auto" w:fill="auto"/>
            <w:tcMar>
              <w:top w:w="113" w:type="dxa"/>
              <w:bottom w:w="28" w:type="dxa"/>
            </w:tcMar>
          </w:tcPr>
          <w:p w14:paraId="3B0D5E3F" w14:textId="77777777" w:rsidR="00F40D73" w:rsidRPr="00591D24" w:rsidRDefault="00F40D73" w:rsidP="009D0487">
            <w:pPr>
              <w:pStyle w:val="Textboxinput"/>
            </w:pPr>
          </w:p>
        </w:tc>
      </w:tr>
    </w:tbl>
    <w:p w14:paraId="2110CB00" w14:textId="77777777" w:rsidR="003E5153" w:rsidRPr="00591D24" w:rsidRDefault="003E5153">
      <w:pPr>
        <w:rPr>
          <w:rFonts w:ascii="Arial" w:hAnsi="Arial" w:cs="Arial"/>
          <w:sz w:val="20"/>
          <w:szCs w:val="20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9"/>
        <w:gridCol w:w="3819"/>
        <w:gridCol w:w="2132"/>
        <w:gridCol w:w="1376"/>
      </w:tblGrid>
      <w:tr w:rsidR="00AB51D5" w:rsidRPr="00C25E6C" w14:paraId="2E50E005" w14:textId="77777777" w:rsidTr="00591D24">
        <w:trPr>
          <w:trHeight w:val="283"/>
        </w:trPr>
        <w:tc>
          <w:tcPr>
            <w:tcW w:w="1182" w:type="pct"/>
            <w:shd w:val="clear" w:color="auto" w:fill="D9D9D9"/>
            <w:tcMar>
              <w:top w:w="113" w:type="dxa"/>
              <w:bottom w:w="28" w:type="dxa"/>
            </w:tcMar>
          </w:tcPr>
          <w:p w14:paraId="1C48861C" w14:textId="77777777" w:rsidR="00AB51D5" w:rsidRPr="00591D24" w:rsidRDefault="00AB5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Amendment </w:t>
            </w:r>
            <w:r w:rsidR="00AD76E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ecord</w:t>
            </w:r>
          </w:p>
        </w:tc>
        <w:tc>
          <w:tcPr>
            <w:tcW w:w="3818" w:type="pct"/>
            <w:gridSpan w:val="3"/>
            <w:shd w:val="clear" w:color="auto" w:fill="D9D9D9"/>
          </w:tcPr>
          <w:p w14:paraId="254DA21C" w14:textId="77777777" w:rsidR="00AB51D5" w:rsidRPr="00C25E6C" w:rsidRDefault="000609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="00AD76E5">
              <w:rPr>
                <w:rFonts w:ascii="Arial" w:hAnsi="Arial" w:cs="Arial"/>
                <w:i/>
                <w:sz w:val="20"/>
                <w:szCs w:val="20"/>
              </w:rPr>
              <w:t>version</w:t>
            </w:r>
            <w:r w:rsidR="00AD76E5"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51D5" w:rsidRPr="00C25E6C">
              <w:rPr>
                <w:rFonts w:ascii="Arial" w:hAnsi="Arial" w:cs="Arial"/>
                <w:i/>
                <w:sz w:val="20"/>
                <w:szCs w:val="20"/>
              </w:rPr>
              <w:t>numbers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to track changes. </w:t>
            </w:r>
          </w:p>
        </w:tc>
      </w:tr>
      <w:tr w:rsidR="00AB51D5" w:rsidRPr="00C25E6C" w14:paraId="0E869B29" w14:textId="77777777" w:rsidTr="00591D24">
        <w:trPr>
          <w:trHeight w:val="283"/>
        </w:trPr>
        <w:tc>
          <w:tcPr>
            <w:tcW w:w="1182" w:type="pct"/>
            <w:shd w:val="clear" w:color="auto" w:fill="auto"/>
            <w:tcMar>
              <w:top w:w="113" w:type="dxa"/>
              <w:bottom w:w="28" w:type="dxa"/>
            </w:tcMar>
          </w:tcPr>
          <w:p w14:paraId="6FAEDD1B" w14:textId="77777777" w:rsidR="00AB51D5" w:rsidRPr="00C25E6C" w:rsidRDefault="00D5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  <w:r w:rsidR="00AB51D5"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90" w:type="pct"/>
            <w:shd w:val="clear" w:color="auto" w:fill="auto"/>
            <w:tcMar>
              <w:top w:w="113" w:type="dxa"/>
              <w:bottom w:w="28" w:type="dxa"/>
            </w:tcMar>
          </w:tcPr>
          <w:p w14:paraId="226544FA" w14:textId="77777777" w:rsidR="00AB51D5" w:rsidRPr="00C25E6C" w:rsidRDefault="005E3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Amendment summary</w:t>
            </w:r>
            <w:r w:rsidR="00AB51D5"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11" w:type="pct"/>
            <w:shd w:val="clear" w:color="auto" w:fill="auto"/>
            <w:tcMar>
              <w:top w:w="113" w:type="dxa"/>
              <w:bottom w:w="28" w:type="dxa"/>
            </w:tcMar>
          </w:tcPr>
          <w:p w14:paraId="22140184" w14:textId="77777777" w:rsidR="00AB51D5" w:rsidRPr="00C25E6C" w:rsidRDefault="00AB51D5" w:rsidP="00591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Amended by:</w:t>
            </w:r>
          </w:p>
        </w:tc>
        <w:tc>
          <w:tcPr>
            <w:tcW w:w="717" w:type="pct"/>
            <w:shd w:val="clear" w:color="auto" w:fill="auto"/>
            <w:tcMar>
              <w:top w:w="113" w:type="dxa"/>
              <w:bottom w:w="28" w:type="dxa"/>
            </w:tcMar>
          </w:tcPr>
          <w:p w14:paraId="748ADE7F" w14:textId="77777777" w:rsidR="00AB51D5" w:rsidRPr="00C25E6C" w:rsidRDefault="00AB51D5" w:rsidP="00591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022D06" w:rsidRPr="00C25E6C" w14:paraId="6E932EDE" w14:textId="77777777" w:rsidTr="00591D24">
        <w:trPr>
          <w:trHeight w:val="283"/>
        </w:trPr>
        <w:tc>
          <w:tcPr>
            <w:tcW w:w="1182" w:type="pct"/>
            <w:shd w:val="clear" w:color="auto" w:fill="auto"/>
            <w:tcMar>
              <w:top w:w="113" w:type="dxa"/>
              <w:bottom w:w="28" w:type="dxa"/>
            </w:tcMar>
          </w:tcPr>
          <w:p w14:paraId="5CFB3275" w14:textId="77777777" w:rsidR="00022D06" w:rsidRPr="00591D24" w:rsidRDefault="00022D06" w:rsidP="009D0487">
            <w:pPr>
              <w:pStyle w:val="Textboxinput"/>
            </w:pPr>
            <w:r w:rsidRPr="00591D24">
              <w:t>01</w:t>
            </w:r>
          </w:p>
        </w:tc>
        <w:tc>
          <w:tcPr>
            <w:tcW w:w="1990" w:type="pct"/>
            <w:shd w:val="clear" w:color="auto" w:fill="auto"/>
            <w:tcMar>
              <w:top w:w="113" w:type="dxa"/>
              <w:bottom w:w="28" w:type="dxa"/>
            </w:tcMar>
          </w:tcPr>
          <w:p w14:paraId="2BCBA60B" w14:textId="77777777" w:rsidR="00022D06" w:rsidRPr="00591D24" w:rsidRDefault="00022D06" w:rsidP="009D0487">
            <w:pPr>
              <w:pStyle w:val="Textboxinput"/>
            </w:pPr>
            <w:r>
              <w:t>Initial draft</w:t>
            </w:r>
          </w:p>
        </w:tc>
        <w:tc>
          <w:tcPr>
            <w:tcW w:w="1111" w:type="pct"/>
            <w:shd w:val="clear" w:color="auto" w:fill="auto"/>
            <w:tcMar>
              <w:top w:w="113" w:type="dxa"/>
              <w:bottom w:w="28" w:type="dxa"/>
            </w:tcMar>
          </w:tcPr>
          <w:p w14:paraId="3EADD148" w14:textId="77777777" w:rsidR="00022D06" w:rsidRPr="00591D24" w:rsidRDefault="00022D06" w:rsidP="009D0487">
            <w:pPr>
              <w:pStyle w:val="Textboxinput"/>
            </w:pPr>
          </w:p>
        </w:tc>
        <w:sdt>
          <w:sdtPr>
            <w:id w:val="-1951696670"/>
            <w:placeholder>
              <w:docPart w:val="12727FC72F5C4EC8BBFC7B24D1246287"/>
            </w:placeholder>
            <w:date>
              <w:dateFormat w:val="d MMM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shd w:val="clear" w:color="auto" w:fill="auto"/>
                <w:tcMar>
                  <w:top w:w="113" w:type="dxa"/>
                  <w:bottom w:w="28" w:type="dxa"/>
                </w:tcMar>
              </w:tcPr>
              <w:p w14:paraId="2D429677" w14:textId="77777777" w:rsidR="00022D06" w:rsidRPr="00591D24" w:rsidRDefault="00022D06" w:rsidP="009D0487">
                <w:pPr>
                  <w:pStyle w:val="Textboxinput"/>
                  <w:jc w:val="center"/>
                </w:pPr>
                <w:r w:rsidRPr="009977AB">
                  <w:t>Click</w:t>
                </w:r>
              </w:p>
            </w:tc>
          </w:sdtContent>
        </w:sdt>
      </w:tr>
    </w:tbl>
    <w:p w14:paraId="1F79DA1C" w14:textId="77777777" w:rsidR="00AB51D5" w:rsidRPr="00591D24" w:rsidRDefault="00AB51D5">
      <w:pPr>
        <w:rPr>
          <w:rFonts w:ascii="Arial" w:hAnsi="Arial" w:cs="Arial"/>
          <w:sz w:val="20"/>
          <w:szCs w:val="20"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7"/>
        <w:gridCol w:w="7331"/>
      </w:tblGrid>
      <w:tr w:rsidR="002428F0" w:rsidRPr="00C25E6C" w14:paraId="747F5D07" w14:textId="77777777" w:rsidTr="00591D24">
        <w:trPr>
          <w:trHeight w:val="283"/>
        </w:trPr>
        <w:tc>
          <w:tcPr>
            <w:tcW w:w="1181" w:type="pct"/>
            <w:shd w:val="clear" w:color="auto" w:fill="D9D9D9"/>
            <w:tcMar>
              <w:top w:w="113" w:type="dxa"/>
              <w:bottom w:w="28" w:type="dxa"/>
            </w:tcMar>
          </w:tcPr>
          <w:p w14:paraId="20B12789" w14:textId="77777777" w:rsidR="002428F0" w:rsidRPr="00C25E6C" w:rsidRDefault="00D76D26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2428F0" w:rsidRPr="00C25E6C">
              <w:rPr>
                <w:rFonts w:ascii="Arial" w:hAnsi="Arial" w:cs="Arial"/>
                <w:b/>
                <w:sz w:val="20"/>
                <w:szCs w:val="20"/>
              </w:rPr>
              <w:t xml:space="preserve"> summary:</w:t>
            </w:r>
          </w:p>
        </w:tc>
        <w:tc>
          <w:tcPr>
            <w:tcW w:w="3819" w:type="pct"/>
            <w:shd w:val="clear" w:color="auto" w:fill="D9D9D9"/>
          </w:tcPr>
          <w:p w14:paraId="4746718F" w14:textId="77777777" w:rsidR="002428F0" w:rsidRPr="00C25E6C" w:rsidRDefault="002428F0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A short description of the change to be included in </w:t>
            </w:r>
            <w:r w:rsidR="00982E9C" w:rsidRPr="00C25E6C">
              <w:rPr>
                <w:rFonts w:ascii="Arial" w:hAnsi="Arial" w:cs="Arial"/>
                <w:i/>
                <w:sz w:val="20"/>
                <w:szCs w:val="20"/>
              </w:rPr>
              <w:t>the document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change summar</w:t>
            </w:r>
            <w:r w:rsidR="009A428D" w:rsidRPr="00C25E6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2E15EB" w:rsidRPr="00C25E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4747A">
              <w:rPr>
                <w:rFonts w:ascii="Arial" w:hAnsi="Arial" w:cs="Arial"/>
                <w:i/>
                <w:sz w:val="20"/>
                <w:szCs w:val="20"/>
              </w:rPr>
              <w:t xml:space="preserve"> Include the section</w:t>
            </w:r>
            <w:r w:rsidR="001606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4747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6066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4747A">
              <w:rPr>
                <w:rFonts w:ascii="Arial" w:hAnsi="Arial" w:cs="Arial"/>
                <w:i/>
                <w:sz w:val="20"/>
                <w:szCs w:val="20"/>
              </w:rPr>
              <w:t xml:space="preserve"> affected at the end of the summary.</w:t>
            </w:r>
          </w:p>
        </w:tc>
      </w:tr>
      <w:tr w:rsidR="002428F0" w:rsidRPr="00C25E6C" w14:paraId="5C3029D9" w14:textId="77777777" w:rsidTr="00591D24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bottom w:w="28" w:type="dxa"/>
            </w:tcMar>
          </w:tcPr>
          <w:p w14:paraId="5520CCD4" w14:textId="77777777" w:rsidR="002428F0" w:rsidRPr="009977AB" w:rsidRDefault="002428F0" w:rsidP="009D0487">
            <w:pPr>
              <w:pStyle w:val="Textboxinput"/>
              <w:spacing w:before="120" w:after="120"/>
            </w:pPr>
          </w:p>
          <w:p w14:paraId="665EC172" w14:textId="77777777" w:rsidR="0054747A" w:rsidRPr="00591D24" w:rsidRDefault="0054747A" w:rsidP="009D0487">
            <w:pPr>
              <w:pStyle w:val="Textboxinput"/>
              <w:spacing w:before="120" w:after="120"/>
            </w:pPr>
            <w:r w:rsidRPr="009977AB">
              <w:t>Section(s) affected:</w:t>
            </w:r>
            <w:r>
              <w:t xml:space="preserve"> </w:t>
            </w:r>
          </w:p>
        </w:tc>
      </w:tr>
    </w:tbl>
    <w:p w14:paraId="3EC25834" w14:textId="77777777" w:rsidR="002428F0" w:rsidRPr="00591D24" w:rsidRDefault="002428F0">
      <w:pPr>
        <w:rPr>
          <w:rFonts w:ascii="Arial" w:hAnsi="Arial" w:cs="Arial"/>
          <w:sz w:val="20"/>
          <w:szCs w:val="20"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7"/>
        <w:gridCol w:w="7331"/>
      </w:tblGrid>
      <w:tr w:rsidR="00954714" w:rsidRPr="00C25E6C" w14:paraId="09CE453A" w14:textId="77777777" w:rsidTr="00591D24">
        <w:trPr>
          <w:trHeight w:val="283"/>
        </w:trPr>
        <w:tc>
          <w:tcPr>
            <w:tcW w:w="1181" w:type="pct"/>
            <w:shd w:val="clear" w:color="auto" w:fill="D9D9D9"/>
            <w:tcMar>
              <w:top w:w="113" w:type="dxa"/>
              <w:bottom w:w="28" w:type="dxa"/>
            </w:tcMar>
          </w:tcPr>
          <w:p w14:paraId="40BE8BB9" w14:textId="77777777" w:rsidR="00B20ED4" w:rsidRPr="00C25E6C" w:rsidRDefault="0095471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Reason for change:</w:t>
            </w:r>
          </w:p>
          <w:p w14:paraId="690300F6" w14:textId="77777777" w:rsidR="00954714" w:rsidRPr="00C25E6C" w:rsidRDefault="00954714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pct"/>
            <w:shd w:val="clear" w:color="auto" w:fill="D9D9D9"/>
          </w:tcPr>
          <w:p w14:paraId="3348C585" w14:textId="77777777" w:rsidR="00D26556" w:rsidRPr="00C25E6C" w:rsidRDefault="00954714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A comprehensive description of the change including</w:t>
            </w:r>
            <w:r w:rsidR="00E15332" w:rsidRPr="00C25E6C">
              <w:rPr>
                <w:rFonts w:ascii="Arial" w:hAnsi="Arial" w:cs="Arial"/>
                <w:i/>
                <w:sz w:val="20"/>
                <w:szCs w:val="20"/>
              </w:rPr>
              <w:t xml:space="preserve"> the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5E6C">
              <w:rPr>
                <w:rFonts w:ascii="Arial" w:hAnsi="Arial" w:cs="Arial"/>
                <w:b/>
                <w:i/>
                <w:sz w:val="20"/>
                <w:szCs w:val="20"/>
              </w:rPr>
              <w:t>Issue</w:t>
            </w:r>
            <w:r w:rsidR="00916020" w:rsidRPr="00C25E6C">
              <w:rPr>
                <w:rFonts w:ascii="Arial" w:hAnsi="Arial" w:cs="Arial"/>
                <w:i/>
                <w:sz w:val="20"/>
                <w:szCs w:val="20"/>
              </w:rPr>
              <w:t xml:space="preserve"> (including a problem statement), </w:t>
            </w:r>
            <w:r w:rsidR="00B96585" w:rsidRPr="00C25E6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B96585" w:rsidRPr="00C25E6C">
              <w:rPr>
                <w:rFonts w:ascii="Arial" w:hAnsi="Arial" w:cs="Arial"/>
                <w:b/>
                <w:i/>
                <w:sz w:val="20"/>
                <w:szCs w:val="20"/>
              </w:rPr>
              <w:t>Discussion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E15332" w:rsidRPr="00C25E6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C25E6C">
              <w:rPr>
                <w:rFonts w:ascii="Arial" w:hAnsi="Arial" w:cs="Arial"/>
                <w:b/>
                <w:i/>
                <w:sz w:val="20"/>
                <w:szCs w:val="20"/>
              </w:rPr>
              <w:t>Recommendation</w:t>
            </w:r>
            <w:r w:rsidR="00581B72" w:rsidRPr="00C25E6C">
              <w:rPr>
                <w:rFonts w:ascii="Arial" w:hAnsi="Arial" w:cs="Arial"/>
                <w:i/>
                <w:sz w:val="20"/>
                <w:szCs w:val="20"/>
              </w:rPr>
              <w:t xml:space="preserve">. If a working </w:t>
            </w:r>
            <w:r w:rsidR="002B3F3E" w:rsidRPr="00C25E6C">
              <w:rPr>
                <w:rFonts w:ascii="Arial" w:hAnsi="Arial" w:cs="Arial"/>
                <w:i/>
                <w:sz w:val="20"/>
                <w:szCs w:val="20"/>
              </w:rPr>
              <w:t xml:space="preserve">or discussion </w:t>
            </w:r>
            <w:r w:rsidR="00581B72" w:rsidRPr="00C25E6C">
              <w:rPr>
                <w:rFonts w:ascii="Arial" w:hAnsi="Arial" w:cs="Arial"/>
                <w:i/>
                <w:sz w:val="20"/>
                <w:szCs w:val="20"/>
              </w:rPr>
              <w:t>paper, the body of the paper would appear here.</w:t>
            </w:r>
            <w:r w:rsidR="00B96585"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533FF" w:rsidRPr="00C25E6C" w14:paraId="18590E5E" w14:textId="77777777" w:rsidTr="00591D24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bottom w:w="28" w:type="dxa"/>
            </w:tcMar>
          </w:tcPr>
          <w:p w14:paraId="4942879B" w14:textId="77777777" w:rsidR="004533FF" w:rsidRPr="00591D24" w:rsidRDefault="004533FF" w:rsidP="009D0487">
            <w:pPr>
              <w:pStyle w:val="Textboxinput"/>
              <w:spacing w:before="120" w:after="120"/>
            </w:pPr>
          </w:p>
        </w:tc>
      </w:tr>
    </w:tbl>
    <w:p w14:paraId="2B88E372" w14:textId="77777777" w:rsidR="00B2098A" w:rsidRPr="00591D24" w:rsidRDefault="00B2098A">
      <w:pPr>
        <w:rPr>
          <w:rFonts w:ascii="Arial" w:hAnsi="Arial" w:cs="Arial"/>
          <w:sz w:val="20"/>
          <w:szCs w:val="20"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9"/>
        <w:gridCol w:w="7329"/>
      </w:tblGrid>
      <w:tr w:rsidR="00143A20" w:rsidRPr="00C25E6C" w14:paraId="17A29412" w14:textId="77777777" w:rsidTr="00591D24">
        <w:trPr>
          <w:trHeight w:val="283"/>
        </w:trPr>
        <w:tc>
          <w:tcPr>
            <w:tcW w:w="1182" w:type="pct"/>
            <w:shd w:val="clear" w:color="auto" w:fill="D9D9D9"/>
            <w:tcMar>
              <w:top w:w="113" w:type="dxa"/>
              <w:bottom w:w="28" w:type="dxa"/>
            </w:tcMar>
          </w:tcPr>
          <w:p w14:paraId="3D8A6834" w14:textId="77777777" w:rsidR="00143A20" w:rsidRPr="00C25E6C" w:rsidRDefault="000E6D34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Related</w:t>
            </w:r>
            <w:r w:rsidR="00143A20" w:rsidRPr="00C25E6C">
              <w:rPr>
                <w:rFonts w:ascii="Arial" w:hAnsi="Arial" w:cs="Arial"/>
                <w:b/>
                <w:sz w:val="20"/>
                <w:szCs w:val="20"/>
              </w:rPr>
              <w:t xml:space="preserve"> document references:</w:t>
            </w:r>
          </w:p>
        </w:tc>
        <w:tc>
          <w:tcPr>
            <w:tcW w:w="3817" w:type="pct"/>
            <w:shd w:val="clear" w:color="auto" w:fill="D9D9D9"/>
          </w:tcPr>
          <w:p w14:paraId="01CC59ED" w14:textId="77777777" w:rsidR="00143A20" w:rsidRPr="00C25E6C" w:rsidRDefault="00143A20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ICAO Documents, </w:t>
            </w:r>
            <w:r w:rsidR="00D92A9C" w:rsidRPr="00C25E6C">
              <w:rPr>
                <w:rFonts w:ascii="Arial" w:hAnsi="Arial" w:cs="Arial"/>
                <w:i/>
                <w:sz w:val="20"/>
                <w:szCs w:val="20"/>
              </w:rPr>
              <w:t>MOS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55307" w:rsidRPr="00C25E6C">
              <w:rPr>
                <w:rFonts w:ascii="Arial" w:hAnsi="Arial" w:cs="Arial"/>
                <w:i/>
                <w:sz w:val="20"/>
                <w:szCs w:val="20"/>
              </w:rPr>
              <w:t>MATS, AIP</w:t>
            </w:r>
            <w:r w:rsidR="00F00494" w:rsidRPr="00C25E6C">
              <w:rPr>
                <w:rFonts w:ascii="Arial" w:hAnsi="Arial" w:cs="Arial"/>
                <w:i/>
                <w:sz w:val="20"/>
                <w:szCs w:val="20"/>
              </w:rPr>
              <w:t>, ERSA, DAP</w:t>
            </w:r>
            <w:r w:rsidR="00933B23" w:rsidRPr="00C25E6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00494" w:rsidRPr="00C25E6C">
              <w:rPr>
                <w:rFonts w:ascii="Arial" w:hAnsi="Arial" w:cs="Arial"/>
                <w:i/>
                <w:sz w:val="20"/>
                <w:szCs w:val="20"/>
              </w:rPr>
              <w:t xml:space="preserve"> NAPM, NAAM</w:t>
            </w:r>
            <w:r w:rsidR="00AD76E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55307"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etc</w:t>
            </w:r>
            <w:r w:rsidR="002E15EB" w:rsidRPr="00C25E6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43A20" w:rsidRPr="00C25E6C" w14:paraId="3A6BE75D" w14:textId="77777777" w:rsidTr="00591D24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bottom w:w="28" w:type="dxa"/>
            </w:tcMar>
          </w:tcPr>
          <w:p w14:paraId="53172825" w14:textId="77777777" w:rsidR="00143A20" w:rsidRPr="00591D24" w:rsidRDefault="00143A20" w:rsidP="009D0487">
            <w:pPr>
              <w:pStyle w:val="Textboxinput"/>
              <w:spacing w:before="120" w:after="120"/>
            </w:pPr>
          </w:p>
        </w:tc>
      </w:tr>
    </w:tbl>
    <w:p w14:paraId="58979F0B" w14:textId="77777777" w:rsidR="008F1517" w:rsidRPr="00591D24" w:rsidRDefault="008F1517">
      <w:pPr>
        <w:rPr>
          <w:rFonts w:ascii="Arial" w:hAnsi="Arial" w:cs="Arial"/>
          <w:sz w:val="20"/>
          <w:szCs w:val="20"/>
        </w:rPr>
      </w:pPr>
    </w:p>
    <w:tbl>
      <w:tblPr>
        <w:tblW w:w="9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30"/>
      </w:tblGrid>
      <w:tr w:rsidR="00E15A94" w:rsidRPr="00C25E6C" w14:paraId="40468854" w14:textId="77777777" w:rsidTr="00591D24">
        <w:trPr>
          <w:trHeight w:val="283"/>
        </w:trPr>
        <w:tc>
          <w:tcPr>
            <w:tcW w:w="2268" w:type="dxa"/>
            <w:shd w:val="clear" w:color="auto" w:fill="D9D9D9"/>
            <w:tcMar>
              <w:top w:w="113" w:type="dxa"/>
              <w:bottom w:w="28" w:type="dxa"/>
            </w:tcMar>
          </w:tcPr>
          <w:p w14:paraId="4BBD550B" w14:textId="77777777" w:rsidR="00E15A94" w:rsidRPr="00C25E6C" w:rsidRDefault="00E15A94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Other affected parties:</w:t>
            </w:r>
          </w:p>
        </w:tc>
        <w:tc>
          <w:tcPr>
            <w:tcW w:w="7330" w:type="dxa"/>
            <w:shd w:val="clear" w:color="auto" w:fill="D9D9D9"/>
          </w:tcPr>
          <w:p w14:paraId="39745DFD" w14:textId="77777777" w:rsidR="00E15A94" w:rsidRPr="00C25E6C" w:rsidRDefault="00E15A94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Include organisations, units, systems, functional areas (</w:t>
            </w:r>
            <w:proofErr w:type="gramStart"/>
            <w:r w:rsidRPr="00C25E6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633FD" w:rsidRPr="00C25E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g.</w:t>
            </w:r>
            <w:proofErr w:type="gramEnd"/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7929" w:rsidRPr="00C25E6C">
              <w:rPr>
                <w:rFonts w:ascii="Arial" w:hAnsi="Arial" w:cs="Arial"/>
                <w:i/>
                <w:sz w:val="20"/>
                <w:szCs w:val="20"/>
              </w:rPr>
              <w:t>Airservices/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Eurocat/INTAS/Data/</w:t>
            </w:r>
            <w:r w:rsidR="00D92A9C" w:rsidRPr="00C25E6C">
              <w:rPr>
                <w:rFonts w:ascii="Arial" w:hAnsi="Arial" w:cs="Arial"/>
                <w:i/>
                <w:sz w:val="20"/>
                <w:szCs w:val="20"/>
              </w:rPr>
              <w:t>ADF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87613F" w:rsidRPr="00C25E6C">
              <w:rPr>
                <w:rFonts w:ascii="Arial" w:hAnsi="Arial" w:cs="Arial"/>
                <w:i/>
                <w:sz w:val="20"/>
                <w:szCs w:val="20"/>
              </w:rPr>
              <w:t>DASA/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CASA/BoM/</w:t>
            </w:r>
            <w:r w:rsidR="0087613F" w:rsidRPr="00C25E6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AD76E5">
              <w:rPr>
                <w:rFonts w:ascii="Arial" w:hAnsi="Arial" w:cs="Arial"/>
                <w:i/>
                <w:sz w:val="20"/>
                <w:szCs w:val="20"/>
              </w:rPr>
              <w:t>ept.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E15EB" w:rsidRPr="00C25E6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15A94" w:rsidRPr="00C25E6C" w14:paraId="3C286813" w14:textId="77777777" w:rsidTr="00591D24">
        <w:trPr>
          <w:trHeight w:val="283"/>
        </w:trPr>
        <w:tc>
          <w:tcPr>
            <w:tcW w:w="959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14:paraId="6CE8DB0D" w14:textId="77777777" w:rsidR="00E15A94" w:rsidRPr="00591D24" w:rsidRDefault="00E15A94" w:rsidP="009D0487">
            <w:pPr>
              <w:pStyle w:val="Textboxinput"/>
              <w:spacing w:before="120" w:after="120"/>
            </w:pPr>
          </w:p>
        </w:tc>
      </w:tr>
    </w:tbl>
    <w:p w14:paraId="752D7F89" w14:textId="77777777" w:rsidR="00C97B15" w:rsidRPr="00591D24" w:rsidRDefault="00C97B15">
      <w:pPr>
        <w:ind w:left="123"/>
        <w:rPr>
          <w:rFonts w:ascii="Arial" w:hAnsi="Arial" w:cs="Arial"/>
          <w:sz w:val="20"/>
          <w:szCs w:val="20"/>
        </w:rPr>
      </w:pPr>
    </w:p>
    <w:tbl>
      <w:tblPr>
        <w:tblW w:w="9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2211"/>
        <w:gridCol w:w="1672"/>
        <w:gridCol w:w="1644"/>
        <w:gridCol w:w="1814"/>
      </w:tblGrid>
      <w:tr w:rsidR="00D92A9C" w:rsidRPr="00C25E6C" w14:paraId="0DA8DE1C" w14:textId="77777777" w:rsidTr="00591D24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6D82946A" w14:textId="77777777" w:rsidR="00D92A9C" w:rsidRPr="00C25E6C" w:rsidRDefault="00D92A9C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For AIP changes - Part 175 Data Originator </w:t>
            </w:r>
          </w:p>
        </w:tc>
        <w:tc>
          <w:tcPr>
            <w:tcW w:w="73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584AB35" w14:textId="77777777" w:rsidR="00D92A9C" w:rsidRPr="00C25E6C" w:rsidRDefault="00D92A9C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Detail the </w:t>
            </w:r>
            <w:r w:rsidR="005D7E7C" w:rsidRPr="00C25E6C">
              <w:rPr>
                <w:rFonts w:ascii="Arial" w:hAnsi="Arial" w:cs="Arial"/>
                <w:i/>
                <w:sz w:val="20"/>
                <w:szCs w:val="20"/>
              </w:rPr>
              <w:t xml:space="preserve">following in accordance with the </w:t>
            </w:r>
            <w:hyperlink r:id="rId14" w:history="1">
              <w:r w:rsidR="005D7E7C" w:rsidRPr="00C25E6C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Data Originators Custodian spreadsheet</w:t>
              </w:r>
            </w:hyperlink>
            <w:r w:rsidR="005D7E7C" w:rsidRPr="00C25E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for each clause proposed for amendment. Attach consultation </w:t>
            </w:r>
            <w:r w:rsidR="005D7E7C" w:rsidRPr="00C25E6C">
              <w:rPr>
                <w:rFonts w:ascii="Arial" w:hAnsi="Arial" w:cs="Arial"/>
                <w:i/>
                <w:sz w:val="20"/>
                <w:szCs w:val="20"/>
              </w:rPr>
              <w:t>if required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>. Add and then copy rows as required.</w:t>
            </w:r>
            <w:r w:rsidR="00A66CA0">
              <w:rPr>
                <w:rFonts w:ascii="Arial" w:hAnsi="Arial" w:cs="Arial"/>
                <w:i/>
                <w:sz w:val="20"/>
                <w:szCs w:val="20"/>
              </w:rPr>
              <w:t xml:space="preserve"> Delete table if not applicable.</w:t>
            </w:r>
          </w:p>
        </w:tc>
      </w:tr>
      <w:tr w:rsidR="003A107F" w:rsidRPr="00C25E6C" w14:paraId="11054BE1" w14:textId="77777777" w:rsidTr="00591D2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28" w:type="dxa"/>
            </w:tcMar>
            <w:vAlign w:val="center"/>
          </w:tcPr>
          <w:p w14:paraId="225D8116" w14:textId="77777777" w:rsidR="00D92A9C" w:rsidRPr="00C25E6C" w:rsidRDefault="00D92A9C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Clause(s)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DE335" w14:textId="77777777" w:rsidR="00D92A9C" w:rsidRPr="00C25E6C" w:rsidRDefault="00F40D73" w:rsidP="00591D2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  <w:r w:rsidR="00472ABC" w:rsidRPr="00C25E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6DA1" w14:textId="77777777" w:rsidR="00D92A9C" w:rsidRPr="00C25E6C" w:rsidRDefault="00472ABC" w:rsidP="00591D2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Change Originator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47941" w14:textId="77777777" w:rsidR="00D92A9C" w:rsidRPr="00C25E6C" w:rsidRDefault="00472ABC" w:rsidP="00591D2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Change 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D76E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rocess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C7C32" w14:textId="77777777" w:rsidR="00D92A9C" w:rsidRPr="00C25E6C" w:rsidRDefault="00472ABC" w:rsidP="00591D2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Subject Owner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D76E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orrespondence</w:t>
            </w:r>
          </w:p>
        </w:tc>
      </w:tr>
      <w:tr w:rsidR="003A107F" w:rsidRPr="00C25E6C" w14:paraId="19E830E4" w14:textId="77777777" w:rsidTr="00591D2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28" w:type="dxa"/>
            </w:tcMar>
          </w:tcPr>
          <w:p w14:paraId="133CB5AF" w14:textId="77777777" w:rsidR="00D92A9C" w:rsidRPr="009977AB" w:rsidRDefault="00D92A9C" w:rsidP="00997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94118647"/>
            <w:placeholder>
              <w:docPart w:val="FB6CBD3E5D584CF3966B2ED99567BD27"/>
            </w:placeholder>
            <w:showingPlcHdr/>
            <w:dropDownList>
              <w:listItem w:displayText="AA" w:value="AA"/>
              <w:listItem w:displayText="CASA" w:value="CASA"/>
              <w:listItem w:displayText="DoITRDC" w:value="DoITRDC"/>
              <w:listItem w:displayText="BoM" w:value="BoM"/>
              <w:listItem w:displayText="DoHA" w:value="DoHA"/>
              <w:listItem w:displayText="DAWE" w:value="DAWE"/>
              <w:listItem w:displayText="DoH" w:value="DoH"/>
              <w:listItem w:displayText="ATSB" w:value="ATSB"/>
              <w:listItem w:displayText="AMSA" w:value="AMSA"/>
            </w:dropDownList>
          </w:sdtPr>
          <w:sdtEndPr/>
          <w:sdtContent>
            <w:tc>
              <w:tcPr>
                <w:tcW w:w="221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12B4DF" w14:textId="77777777" w:rsidR="00D92A9C" w:rsidRPr="009977AB" w:rsidRDefault="00D92A9C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3712555"/>
            <w:placeholder>
              <w:docPart w:val="C5F3910D5DB44A2EBA805A2A71647D7E"/>
            </w:placeholder>
            <w:showingPlcHdr/>
            <w:dropDownList>
              <w:listItem w:displayText="ATSI" w:value="ATSI"/>
              <w:listItem w:displayText="AIS Manager" w:value="AIS Manager"/>
              <w:listItem w:displayText="RAAF AIS" w:value="RAAF AIS"/>
              <w:listItem w:displayText="OAR" w:value="OAR"/>
              <w:listItem w:displayText="International Ops" w:value="International Ops"/>
              <w:listItem w:displayText="Repat and Int Review" w:value="Repat and Int Review"/>
              <w:listItem w:displayText="FSB" w:value="FSB"/>
              <w:listItem w:displayText="AMS" w:value="AMS"/>
              <w:listItem w:displayText="MA" w:value="MA"/>
              <w:listItem w:displayText="ATM Ops" w:value="ATM Ops"/>
              <w:listItem w:displayText="Operations" w:value="Operations"/>
              <w:listItem w:displayText="Aviation Governance" w:value="Aviation Governance"/>
              <w:listItem w:displayText="AEB" w:value="AEB"/>
            </w:dropDownList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B18EA0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627292"/>
            <w:placeholder>
              <w:docPart w:val="B32C2E26526E4FF8A08FD87D19F7502E"/>
            </w:placeholder>
            <w:showingPlcHdr/>
            <w:dropDownList>
              <w:listItem w:displayText="CRC" w:value="CRC"/>
              <w:listItem w:displayText="Docs Amend" w:value="Docs Amend"/>
              <w:listItem w:displayText="CASA RFC" w:value="CASA RFC"/>
            </w:dropDownList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B97222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16288"/>
            <w:placeholder>
              <w:docPart w:val="A5803C3FE42B4DEE8E8B28E17F877791"/>
            </w:placeholder>
            <w:showingPlcHdr/>
            <w:dropDownList>
              <w:listItem w:displayText="AA" w:value="AA"/>
              <w:listItem w:displayText="CASA" w:value="CASA"/>
              <w:listItem w:displayText="DoITRDC" w:value="DoITRDC"/>
              <w:listItem w:displayText="BoM" w:value="BoM"/>
              <w:listItem w:displayText="DoHA" w:value="DoHA"/>
              <w:listItem w:displayText="DAWE" w:value="DAWE"/>
              <w:listItem w:displayText="DoH" w:value="DoH"/>
              <w:listItem w:displayText="ATSB" w:value="ATSB"/>
              <w:listItem w:displayText="AMSA" w:value="AMSA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25C4C4F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3A107F" w:rsidRPr="00C25E6C" w14:paraId="447BA8CD" w14:textId="77777777" w:rsidTr="00591D2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bottom w:w="28" w:type="dxa"/>
            </w:tcMar>
          </w:tcPr>
          <w:p w14:paraId="7BA86B86" w14:textId="77777777" w:rsidR="00D92A9C" w:rsidRPr="009977AB" w:rsidRDefault="00D92A9C" w:rsidP="00997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1917998"/>
            <w:placeholder>
              <w:docPart w:val="ACF993E6420A4940BA5206E9726969A2"/>
            </w:placeholder>
            <w:showingPlcHdr/>
            <w:dropDownList>
              <w:listItem w:displayText="AA" w:value="AA"/>
              <w:listItem w:displayText="CASA" w:value="CASA"/>
              <w:listItem w:displayText="DoITRDC" w:value="DoITRDC"/>
              <w:listItem w:displayText="BoM" w:value="BoM"/>
              <w:listItem w:displayText="DoHA" w:value="DoHA"/>
              <w:listItem w:displayText="DAWE" w:value="DAWE"/>
              <w:listItem w:displayText="DoH" w:value="DoH"/>
              <w:listItem w:displayText="ATSB" w:value="ATSB"/>
              <w:listItem w:displayText="AMSA" w:value="AMSA"/>
            </w:dropDownList>
          </w:sdtPr>
          <w:sdtEndPr/>
          <w:sdtContent>
            <w:tc>
              <w:tcPr>
                <w:tcW w:w="2211" w:type="dxa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31E593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818194"/>
            <w:placeholder>
              <w:docPart w:val="C765157635A74F198BC554CFCF7D179E"/>
            </w:placeholder>
            <w:showingPlcHdr/>
            <w:dropDownList>
              <w:listItem w:displayText="AA" w:value="AA"/>
              <w:listItem w:displayText="AIS Manager" w:value="AIS Manager"/>
              <w:listItem w:displayText="RAAF AIS" w:value="RAAF AIS"/>
              <w:listItem w:displayText="OAR" w:value="OAR"/>
              <w:listItem w:displayText="International Ops" w:value="International Ops"/>
              <w:listItem w:displayText="Repat and Int Review" w:value="Repat and Int Review"/>
              <w:listItem w:displayText="FSB" w:value="FSB"/>
              <w:listItem w:displayText="AMS" w:value="AMS"/>
              <w:listItem w:displayText="MA" w:value="MA"/>
              <w:listItem w:displayText="ATM Ops" w:value="ATM Ops"/>
              <w:listItem w:displayText="Operations" w:value="Operations"/>
              <w:listItem w:displayText="Aviation Governance" w:value="Aviation Governance"/>
              <w:listItem w:displayText="AEB" w:value="AEB"/>
            </w:dropDownList>
          </w:sdtPr>
          <w:sdtEndPr/>
          <w:sdtContent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40EF7A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730754"/>
            <w:placeholder>
              <w:docPart w:val="6E94BA513F7F4DA78BDF2EEBA76271E1"/>
            </w:placeholder>
            <w:showingPlcHdr/>
            <w:dropDownList>
              <w:listItem w:displayText="CRC" w:value="CRC"/>
              <w:listItem w:displayText="Docs Amend" w:value="Docs Amend"/>
              <w:listItem w:displayText="CASA RFC" w:value="CASA RFC"/>
            </w:dropDownList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2FE233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471711"/>
            <w:placeholder>
              <w:docPart w:val="89A320C5D848485BA7D0D94EAD28C054"/>
            </w:placeholder>
            <w:showingPlcHdr/>
            <w:dropDownList>
              <w:listItem w:displayText="AA" w:value="AA"/>
              <w:listItem w:displayText="CASA" w:value="CASA"/>
              <w:listItem w:displayText="DoITRDC" w:value="DoITRDC"/>
              <w:listItem w:displayText="BoM" w:value="BoM"/>
              <w:listItem w:displayText="DoHA" w:value="DoHA"/>
              <w:listItem w:displayText="DAWE" w:value="DAWE"/>
              <w:listItem w:displayText="DoH" w:value="DoH"/>
              <w:listItem w:displayText="ATSB" w:value="ATSB"/>
              <w:listItem w:displayText="AMSA" w:value="AMSA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2605B84A" w14:textId="77777777" w:rsidR="00D92A9C" w:rsidRPr="009977AB" w:rsidRDefault="00796741" w:rsidP="009977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7AB">
                  <w:rPr>
                    <w:rFonts w:ascii="Arial" w:hAnsi="Arial" w:cs="Arial"/>
                    <w:sz w:val="20"/>
                    <w:szCs w:val="20"/>
                  </w:rPr>
                  <w:t>Select</w:t>
                </w:r>
              </w:p>
            </w:tc>
          </w:sdtContent>
        </w:sdt>
      </w:tr>
    </w:tbl>
    <w:p w14:paraId="5707A9F8" w14:textId="77777777" w:rsidR="00D92A9C" w:rsidRPr="00591D24" w:rsidRDefault="00D92A9C">
      <w:pPr>
        <w:rPr>
          <w:rFonts w:ascii="Arial" w:hAnsi="Arial" w:cs="Arial"/>
          <w:sz w:val="20"/>
          <w:szCs w:val="20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28"/>
      </w:tblGrid>
      <w:tr w:rsidR="00E15A94" w:rsidRPr="00C25E6C" w14:paraId="1B1F398B" w14:textId="77777777" w:rsidTr="00591D24">
        <w:trPr>
          <w:trHeight w:val="230"/>
        </w:trPr>
        <w:tc>
          <w:tcPr>
            <w:tcW w:w="1182" w:type="pct"/>
            <w:shd w:val="clear" w:color="auto" w:fill="D9D9D9"/>
            <w:tcMar>
              <w:top w:w="113" w:type="dxa"/>
              <w:bottom w:w="28" w:type="dxa"/>
            </w:tcMar>
          </w:tcPr>
          <w:p w14:paraId="5C1085B4" w14:textId="77777777" w:rsidR="00E15A94" w:rsidRPr="00C25E6C" w:rsidRDefault="00E15A94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6874975"/>
            <w:r w:rsidRPr="00C25E6C">
              <w:rPr>
                <w:rFonts w:ascii="Arial" w:hAnsi="Arial" w:cs="Arial"/>
                <w:b/>
                <w:sz w:val="20"/>
                <w:szCs w:val="20"/>
              </w:rPr>
              <w:t>Consultation</w:t>
            </w:r>
            <w:r w:rsidR="00163363"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shd w:val="clear" w:color="auto" w:fill="D9D9D9"/>
          </w:tcPr>
          <w:p w14:paraId="00E638D7" w14:textId="77777777" w:rsidR="00E15A94" w:rsidRPr="00C25E6C" w:rsidRDefault="00E15A94" w:rsidP="00DC2C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Where appropriate, detail consultation undertaken</w:t>
            </w:r>
            <w:r w:rsidR="007C2EB8" w:rsidRPr="00C25E6C">
              <w:rPr>
                <w:rFonts w:ascii="Arial" w:hAnsi="Arial" w:cs="Arial"/>
                <w:i/>
                <w:sz w:val="20"/>
                <w:szCs w:val="20"/>
              </w:rPr>
              <w:t>. If necessary,</w:t>
            </w:r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attach copies of emails, documents, agreements, etc.</w:t>
            </w:r>
            <w:r w:rsidR="00BC62F9">
              <w:rPr>
                <w:rFonts w:ascii="Arial" w:hAnsi="Arial" w:cs="Arial"/>
                <w:i/>
                <w:sz w:val="20"/>
                <w:szCs w:val="20"/>
              </w:rPr>
              <w:t xml:space="preserve"> Consider </w:t>
            </w:r>
            <w:r w:rsidR="00D86678">
              <w:rPr>
                <w:rFonts w:ascii="Arial" w:hAnsi="Arial" w:cs="Arial"/>
                <w:i/>
                <w:sz w:val="20"/>
                <w:szCs w:val="20"/>
              </w:rPr>
              <w:t xml:space="preserve">possible </w:t>
            </w:r>
            <w:r w:rsidR="00BC62F9">
              <w:rPr>
                <w:rFonts w:ascii="Arial" w:hAnsi="Arial" w:cs="Arial"/>
                <w:i/>
                <w:sz w:val="20"/>
                <w:szCs w:val="20"/>
              </w:rPr>
              <w:t>CMATS/</w:t>
            </w:r>
            <w:proofErr w:type="spellStart"/>
            <w:r w:rsidR="00BC62F9">
              <w:rPr>
                <w:rFonts w:ascii="Arial" w:hAnsi="Arial" w:cs="Arial"/>
                <w:i/>
                <w:sz w:val="20"/>
                <w:szCs w:val="20"/>
              </w:rPr>
              <w:t>OneSky</w:t>
            </w:r>
            <w:proofErr w:type="spellEnd"/>
            <w:r w:rsidR="00BC62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7555">
              <w:rPr>
                <w:rFonts w:ascii="Arial" w:hAnsi="Arial" w:cs="Arial"/>
                <w:i/>
                <w:sz w:val="20"/>
                <w:szCs w:val="20"/>
              </w:rPr>
              <w:t>implications</w:t>
            </w:r>
            <w:r w:rsidR="00BC62F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D86678" w:rsidRPr="00DC2CE9">
              <w:rPr>
                <w:rFonts w:ascii="Arial" w:hAnsi="Arial" w:cs="Arial"/>
                <w:i/>
                <w:sz w:val="20"/>
                <w:szCs w:val="20"/>
              </w:rPr>
              <w:t xml:space="preserve">email: </w:t>
            </w:r>
            <w:hyperlink r:id="rId15" w:history="1">
              <w:r w:rsidR="00DC2CE9" w:rsidRPr="00DC2CE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OneSKYOpsAssurance@AirservicesAustralia.com</w:t>
              </w:r>
            </w:hyperlink>
            <w:r w:rsidR="00BC62F9" w:rsidRPr="00DC2CE9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E15A94" w:rsidRPr="00C25E6C" w14:paraId="52953C04" w14:textId="77777777" w:rsidTr="00591D24">
        <w:trPr>
          <w:trHeight w:val="283"/>
        </w:trPr>
        <w:tc>
          <w:tcPr>
            <w:tcW w:w="4998" w:type="pct"/>
            <w:gridSpan w:val="2"/>
            <w:shd w:val="clear" w:color="auto" w:fill="auto"/>
            <w:tcMar>
              <w:top w:w="113" w:type="dxa"/>
              <w:bottom w:w="28" w:type="dxa"/>
            </w:tcMar>
          </w:tcPr>
          <w:p w14:paraId="17EF4E22" w14:textId="77777777" w:rsidR="00E15A94" w:rsidRPr="00591D24" w:rsidRDefault="00E15A94" w:rsidP="009D0487">
            <w:pPr>
              <w:pStyle w:val="Textboxinput"/>
              <w:spacing w:before="120" w:after="120"/>
            </w:pPr>
          </w:p>
        </w:tc>
      </w:tr>
      <w:bookmarkEnd w:id="0"/>
    </w:tbl>
    <w:p w14:paraId="422C367D" w14:textId="77777777" w:rsidR="00D25B84" w:rsidRPr="00591D24" w:rsidRDefault="00D25B84">
      <w:pPr>
        <w:rPr>
          <w:rFonts w:ascii="Arial" w:hAnsi="Arial" w:cs="Arial"/>
          <w:sz w:val="20"/>
          <w:szCs w:val="20"/>
        </w:rPr>
      </w:pPr>
    </w:p>
    <w:p w14:paraId="35333114" w14:textId="77777777" w:rsidR="0002085F" w:rsidRPr="00591D24" w:rsidRDefault="0002085F">
      <w:pPr>
        <w:rPr>
          <w:rFonts w:ascii="Arial" w:hAnsi="Arial" w:cs="Arial"/>
          <w:sz w:val="20"/>
          <w:szCs w:val="20"/>
        </w:rPr>
        <w:sectPr w:rsidR="0002085F" w:rsidRPr="00591D24" w:rsidSect="00F37644">
          <w:type w:val="continuous"/>
          <w:pgSz w:w="11906" w:h="16838"/>
          <w:pgMar w:top="1134" w:right="1134" w:bottom="851" w:left="1134" w:header="709" w:footer="424" w:gutter="0"/>
          <w:cols w:space="708"/>
          <w:docGrid w:linePitch="360"/>
        </w:sect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9"/>
        <w:gridCol w:w="7329"/>
      </w:tblGrid>
      <w:tr w:rsidR="009F3BBE" w:rsidRPr="00C25E6C" w14:paraId="3E5225F8" w14:textId="77777777" w:rsidTr="00591D24">
        <w:trPr>
          <w:trHeight w:val="283"/>
        </w:trPr>
        <w:tc>
          <w:tcPr>
            <w:tcW w:w="1182" w:type="pct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07EE93AD" w14:textId="77777777" w:rsidR="009F3BBE" w:rsidRPr="00C25E6C" w:rsidRDefault="009F3BBE" w:rsidP="00591D24">
            <w:pPr>
              <w:tabs>
                <w:tab w:val="left" w:pos="2280"/>
                <w:tab w:val="left" w:pos="2760"/>
                <w:tab w:val="left" w:pos="4560"/>
                <w:tab w:val="left" w:pos="5085"/>
                <w:tab w:val="left" w:pos="6840"/>
                <w:tab w:val="left" w:pos="7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Nature of change</w:t>
            </w:r>
            <w:r w:rsidR="00163363"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7" w:type="pct"/>
            <w:tcBorders>
              <w:bottom w:val="single" w:sz="4" w:space="0" w:color="auto"/>
            </w:tcBorders>
            <w:shd w:val="clear" w:color="auto" w:fill="D9D9D9"/>
          </w:tcPr>
          <w:p w14:paraId="66A40B4B" w14:textId="77777777" w:rsidR="009F3BBE" w:rsidRPr="00C25E6C" w:rsidRDefault="009F3BBE" w:rsidP="00591D24">
            <w:pPr>
              <w:tabs>
                <w:tab w:val="left" w:pos="529"/>
                <w:tab w:val="left" w:pos="1096"/>
                <w:tab w:val="left" w:pos="2514"/>
                <w:tab w:val="left" w:pos="3081"/>
                <w:tab w:val="left" w:pos="4498"/>
                <w:tab w:val="left" w:pos="50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5441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5E6C">
              <w:rPr>
                <w:rFonts w:ascii="Arial" w:hAnsi="Arial" w:cs="Arial"/>
                <w:sz w:val="20"/>
                <w:szCs w:val="20"/>
              </w:rPr>
              <w:tab/>
              <w:t>Editorial</w:t>
            </w: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3341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5E6C">
              <w:rPr>
                <w:rFonts w:ascii="Arial" w:hAnsi="Arial" w:cs="Arial"/>
                <w:sz w:val="20"/>
                <w:szCs w:val="20"/>
              </w:rPr>
              <w:tab/>
              <w:t>Minor</w:t>
            </w: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153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5E6C">
              <w:rPr>
                <w:rFonts w:ascii="Arial" w:hAnsi="Arial" w:cs="Arial"/>
                <w:sz w:val="20"/>
                <w:szCs w:val="20"/>
              </w:rPr>
              <w:tab/>
              <w:t>Major</w:t>
            </w:r>
          </w:p>
        </w:tc>
      </w:tr>
      <w:tr w:rsidR="009F3BBE" w:rsidRPr="00C25E6C" w14:paraId="194FD2F8" w14:textId="77777777" w:rsidTr="00591D2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14:paraId="7087803F" w14:textId="77777777" w:rsidR="009F3BBE" w:rsidRPr="00591D24" w:rsidRDefault="009F3BBE" w:rsidP="009D0487">
            <w:pPr>
              <w:pStyle w:val="Textboxinput"/>
              <w:spacing w:before="120" w:after="120"/>
            </w:pPr>
          </w:p>
        </w:tc>
      </w:tr>
    </w:tbl>
    <w:p w14:paraId="265D4518" w14:textId="77777777" w:rsidR="00285065" w:rsidRPr="00591D24" w:rsidRDefault="00285065">
      <w:pPr>
        <w:rPr>
          <w:rFonts w:ascii="Arial" w:hAnsi="Arial" w:cs="Arial"/>
          <w:sz w:val="20"/>
          <w:szCs w:val="20"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9"/>
        <w:gridCol w:w="7329"/>
      </w:tblGrid>
      <w:tr w:rsidR="003911A2" w:rsidRPr="00C25E6C" w14:paraId="65B28157" w14:textId="77777777" w:rsidTr="00591D24">
        <w:trPr>
          <w:trHeight w:val="283"/>
        </w:trPr>
        <w:tc>
          <w:tcPr>
            <w:tcW w:w="1182" w:type="pct"/>
            <w:shd w:val="clear" w:color="auto" w:fill="D9D9D9"/>
            <w:tcMar>
              <w:top w:w="113" w:type="dxa"/>
              <w:bottom w:w="28" w:type="dxa"/>
            </w:tcMar>
          </w:tcPr>
          <w:p w14:paraId="63306AC1" w14:textId="77777777" w:rsidR="003911A2" w:rsidRPr="00C25E6C" w:rsidRDefault="003911A2" w:rsidP="00591D2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Urgency of </w:t>
            </w:r>
            <w:r w:rsidR="00AD76E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hange:</w:t>
            </w:r>
          </w:p>
        </w:tc>
        <w:tc>
          <w:tcPr>
            <w:tcW w:w="3817" w:type="pct"/>
            <w:shd w:val="clear" w:color="auto" w:fill="D9D9D9"/>
          </w:tcPr>
          <w:p w14:paraId="537C616D" w14:textId="77777777" w:rsidR="003911A2" w:rsidRPr="00C25E6C" w:rsidRDefault="003911A2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Include any deadlines and consequences of delay.</w:t>
            </w:r>
          </w:p>
        </w:tc>
      </w:tr>
      <w:tr w:rsidR="003911A2" w:rsidRPr="00C25E6C" w14:paraId="2F47C84F" w14:textId="77777777" w:rsidTr="00591D24">
        <w:trPr>
          <w:trHeight w:val="283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bottom w:w="28" w:type="dxa"/>
            </w:tcMar>
          </w:tcPr>
          <w:p w14:paraId="0C18D248" w14:textId="77777777" w:rsidR="003911A2" w:rsidRPr="00591D24" w:rsidRDefault="003911A2" w:rsidP="009D0487">
            <w:pPr>
              <w:pStyle w:val="Textboxinput"/>
              <w:spacing w:before="120" w:after="120"/>
            </w:pPr>
          </w:p>
        </w:tc>
      </w:tr>
    </w:tbl>
    <w:p w14:paraId="6FDC425B" w14:textId="77777777" w:rsidR="003911A2" w:rsidRPr="00591D24" w:rsidRDefault="003911A2">
      <w:pPr>
        <w:rPr>
          <w:rFonts w:ascii="Arial" w:hAnsi="Arial" w:cs="Arial"/>
          <w:sz w:val="20"/>
          <w:szCs w:val="20"/>
        </w:rPr>
      </w:pPr>
    </w:p>
    <w:p w14:paraId="6FEA9E15" w14:textId="77777777" w:rsidR="0002085F" w:rsidRPr="00591D24" w:rsidRDefault="0002085F">
      <w:pPr>
        <w:rPr>
          <w:rFonts w:ascii="Arial" w:hAnsi="Arial" w:cs="Arial"/>
          <w:sz w:val="20"/>
          <w:szCs w:val="20"/>
        </w:rPr>
        <w:sectPr w:rsidR="0002085F" w:rsidRPr="00591D24" w:rsidSect="00D25B8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28"/>
      </w:tblGrid>
      <w:tr w:rsidR="000C23D7" w:rsidRPr="00C25E6C" w14:paraId="33CCF2C1" w14:textId="77777777" w:rsidTr="00591D24">
        <w:trPr>
          <w:trHeight w:val="621"/>
        </w:trPr>
        <w:tc>
          <w:tcPr>
            <w:tcW w:w="1182" w:type="pct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16BF83BE" w14:textId="77777777" w:rsidR="00AF6A66" w:rsidRPr="00C25E6C" w:rsidRDefault="004D48D9" w:rsidP="00591D24">
            <w:pPr>
              <w:tabs>
                <w:tab w:val="left" w:pos="2280"/>
                <w:tab w:val="left" w:pos="2760"/>
                <w:tab w:val="left" w:pos="4560"/>
                <w:tab w:val="left" w:pos="5085"/>
                <w:tab w:val="left" w:pos="6840"/>
                <w:tab w:val="left" w:pos="739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272DB8" w:rsidRPr="00C25E6C">
              <w:rPr>
                <w:rFonts w:ascii="Arial" w:hAnsi="Arial" w:cs="Arial"/>
                <w:b/>
                <w:sz w:val="20"/>
                <w:szCs w:val="20"/>
              </w:rPr>
              <w:t>fety a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  <w:r w:rsidR="00163363"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F6A66" w:rsidRPr="00C25E6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F6A66" w:rsidRPr="00C25E6C">
              <w:rPr>
                <w:rFonts w:ascii="Arial" w:hAnsi="Arial" w:cs="Arial"/>
                <w:i/>
                <w:sz w:val="20"/>
                <w:szCs w:val="20"/>
              </w:rPr>
              <w:t>Indicate required or completed safety work.</w:t>
            </w:r>
          </w:p>
        </w:tc>
        <w:tc>
          <w:tcPr>
            <w:tcW w:w="3818" w:type="pct"/>
            <w:tcBorders>
              <w:bottom w:val="single" w:sz="4" w:space="0" w:color="auto"/>
            </w:tcBorders>
            <w:shd w:val="clear" w:color="auto" w:fill="D9D9D9"/>
          </w:tcPr>
          <w:p w14:paraId="4C2DCA18" w14:textId="77777777" w:rsidR="00E42BD8" w:rsidRPr="00C25E6C" w:rsidRDefault="00E42BD8" w:rsidP="00591D24">
            <w:pPr>
              <w:tabs>
                <w:tab w:val="center" w:pos="882"/>
                <w:tab w:val="center" w:pos="3008"/>
                <w:tab w:val="center" w:pos="5418"/>
              </w:tabs>
              <w:rPr>
                <w:rFonts w:ascii="Arial" w:hAnsi="Arial" w:cs="Arial"/>
                <w:sz w:val="20"/>
                <w:szCs w:val="20"/>
              </w:rPr>
            </w:pP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93388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44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B15" w:rsidRPr="00C25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6E78" w:rsidRPr="00C25E6C">
              <w:rPr>
                <w:rFonts w:ascii="Arial" w:hAnsi="Arial" w:cs="Arial"/>
                <w:sz w:val="20"/>
                <w:szCs w:val="20"/>
              </w:rPr>
              <w:t>SEFT</w:t>
            </w:r>
            <w:r w:rsidR="00483AA2"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7920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B15" w:rsidRPr="00C25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3AA2" w:rsidRPr="00C25E6C">
              <w:rPr>
                <w:rFonts w:ascii="Arial" w:hAnsi="Arial" w:cs="Arial"/>
                <w:sz w:val="20"/>
                <w:szCs w:val="20"/>
              </w:rPr>
              <w:t>SCARD</w:t>
            </w:r>
            <w:r w:rsidR="000C23D7"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8283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B15" w:rsidRPr="00C25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7596" w:rsidRPr="00C25E6C">
              <w:rPr>
                <w:rFonts w:ascii="Arial" w:hAnsi="Arial" w:cs="Arial"/>
                <w:sz w:val="20"/>
                <w:szCs w:val="20"/>
              </w:rPr>
              <w:t>Safety Statement</w:t>
            </w:r>
          </w:p>
          <w:p w14:paraId="13AECBCB" w14:textId="77777777" w:rsidR="000C23D7" w:rsidRPr="00C25E6C" w:rsidRDefault="00E42BD8" w:rsidP="00591D24">
            <w:pPr>
              <w:tabs>
                <w:tab w:val="center" w:pos="2157"/>
                <w:tab w:val="center" w:pos="485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479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B15" w:rsidRPr="00C25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25E6C">
              <w:rPr>
                <w:rFonts w:ascii="Arial" w:hAnsi="Arial" w:cs="Arial"/>
                <w:sz w:val="20"/>
                <w:szCs w:val="20"/>
              </w:rPr>
              <w:t>Safety Assessment Report</w:t>
            </w:r>
            <w:r w:rsidR="00101B27" w:rsidRPr="00C25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9359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31" w:rsidRPr="00591D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B15" w:rsidRPr="00C25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25E6C">
              <w:rPr>
                <w:rFonts w:ascii="Arial" w:hAnsi="Arial" w:cs="Arial"/>
                <w:sz w:val="20"/>
                <w:szCs w:val="20"/>
              </w:rPr>
              <w:t>Safety Case</w:t>
            </w:r>
          </w:p>
        </w:tc>
      </w:tr>
      <w:tr w:rsidR="000C23D7" w:rsidRPr="00C25E6C" w14:paraId="4372F246" w14:textId="77777777" w:rsidTr="00591D24">
        <w:trPr>
          <w:trHeight w:val="621"/>
        </w:trPr>
        <w:tc>
          <w:tcPr>
            <w:tcW w:w="1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58899EF1" w14:textId="77777777" w:rsidR="000C23D7" w:rsidRPr="00591D24" w:rsidRDefault="00AF6A66" w:rsidP="00591D24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Provide any additional comments or details regarding the safety assessment.</w:t>
            </w:r>
          </w:p>
        </w:tc>
        <w:tc>
          <w:tcPr>
            <w:tcW w:w="38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A372AC" w14:textId="77777777" w:rsidR="000C23D7" w:rsidRPr="00591D24" w:rsidRDefault="000C23D7" w:rsidP="009D0487">
            <w:pPr>
              <w:pStyle w:val="Textboxinput"/>
              <w:spacing w:before="120" w:after="120"/>
            </w:pPr>
          </w:p>
        </w:tc>
      </w:tr>
    </w:tbl>
    <w:p w14:paraId="2BC52D57" w14:textId="77777777" w:rsidR="003A107F" w:rsidRDefault="003A107F">
      <w:pPr>
        <w:rPr>
          <w:rFonts w:ascii="Arial" w:hAnsi="Arial" w:cs="Arial"/>
          <w:sz w:val="20"/>
          <w:szCs w:val="20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28"/>
      </w:tblGrid>
      <w:tr w:rsidR="0054747A" w:rsidRPr="00C25E6C" w14:paraId="66991403" w14:textId="77777777" w:rsidTr="00591D24">
        <w:trPr>
          <w:trHeight w:val="283"/>
        </w:trPr>
        <w:tc>
          <w:tcPr>
            <w:tcW w:w="1182" w:type="pct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46692824" w14:textId="77777777" w:rsidR="0054747A" w:rsidRPr="00C25E6C" w:rsidRDefault="0054747A" w:rsidP="002522F2">
            <w:pPr>
              <w:tabs>
                <w:tab w:val="left" w:pos="2280"/>
                <w:tab w:val="left" w:pos="2760"/>
                <w:tab w:val="left" w:pos="4560"/>
                <w:tab w:val="left" w:pos="5085"/>
                <w:tab w:val="left" w:pos="6840"/>
                <w:tab w:val="left" w:pos="7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>Controller/pilot education and published notification:</w:t>
            </w:r>
          </w:p>
        </w:tc>
        <w:tc>
          <w:tcPr>
            <w:tcW w:w="38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5B622" w14:textId="77777777" w:rsidR="0054747A" w:rsidRPr="00C25E6C" w:rsidRDefault="0054747A" w:rsidP="002522F2">
            <w:pPr>
              <w:tabs>
                <w:tab w:val="left" w:pos="1096"/>
                <w:tab w:val="left" w:pos="1576"/>
                <w:tab w:val="left" w:pos="4216"/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1148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2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5E6C">
              <w:rPr>
                <w:rFonts w:ascii="Arial" w:hAnsi="Arial" w:cs="Arial"/>
                <w:sz w:val="20"/>
                <w:szCs w:val="20"/>
              </w:rPr>
              <w:tab/>
              <w:t>Required</w:t>
            </w:r>
            <w:r w:rsidRPr="00C25E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35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2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5E6C">
              <w:rPr>
                <w:rFonts w:ascii="Arial" w:hAnsi="Arial" w:cs="Arial"/>
                <w:sz w:val="20"/>
                <w:szCs w:val="20"/>
              </w:rPr>
              <w:tab/>
              <w:t>Not required</w:t>
            </w:r>
          </w:p>
        </w:tc>
      </w:tr>
      <w:tr w:rsidR="0054747A" w:rsidRPr="00C25E6C" w14:paraId="3867CEE6" w14:textId="77777777" w:rsidTr="00591D24">
        <w:trPr>
          <w:trHeight w:val="283"/>
        </w:trPr>
        <w:tc>
          <w:tcPr>
            <w:tcW w:w="1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cMar>
              <w:top w:w="113" w:type="dxa"/>
              <w:bottom w:w="28" w:type="dxa"/>
            </w:tcMar>
          </w:tcPr>
          <w:p w14:paraId="19A192E1" w14:textId="77777777" w:rsidR="0054747A" w:rsidRPr="002522F2" w:rsidRDefault="0054747A" w:rsidP="002522F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C25E6C">
              <w:rPr>
                <w:rFonts w:ascii="Arial" w:hAnsi="Arial" w:cs="Arial"/>
                <w:i/>
                <w:sz w:val="20"/>
                <w:szCs w:val="20"/>
              </w:rPr>
              <w:t>Attach evidence and/or provide description (</w:t>
            </w:r>
            <w:proofErr w:type="gramStart"/>
            <w:r w:rsidRPr="00C25E6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C25E6C">
              <w:rPr>
                <w:rFonts w:ascii="Arial" w:hAnsi="Arial" w:cs="Arial"/>
                <w:i/>
                <w:sz w:val="20"/>
                <w:szCs w:val="20"/>
              </w:rPr>
              <w:t xml:space="preserve"> NOTAM, AIC, NIC, GC).</w:t>
            </w:r>
          </w:p>
        </w:tc>
        <w:tc>
          <w:tcPr>
            <w:tcW w:w="38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8C88C5" w14:textId="77777777" w:rsidR="0054747A" w:rsidRPr="002522F2" w:rsidRDefault="0054747A" w:rsidP="009D0487">
            <w:pPr>
              <w:pStyle w:val="Textboxinput"/>
              <w:spacing w:before="120" w:after="120"/>
            </w:pPr>
          </w:p>
        </w:tc>
      </w:tr>
    </w:tbl>
    <w:p w14:paraId="01792586" w14:textId="77777777" w:rsidR="0054747A" w:rsidRPr="00591D24" w:rsidRDefault="0054747A">
      <w:pPr>
        <w:rPr>
          <w:rFonts w:ascii="Arial" w:hAnsi="Arial" w:cs="Arial"/>
          <w:sz w:val="20"/>
          <w:szCs w:val="20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28"/>
      </w:tblGrid>
      <w:tr w:rsidR="001F4AC5" w:rsidRPr="00C25E6C" w14:paraId="661D1F01" w14:textId="77777777" w:rsidTr="00591D24">
        <w:trPr>
          <w:trHeight w:val="283"/>
        </w:trPr>
        <w:tc>
          <w:tcPr>
            <w:tcW w:w="1182" w:type="pct"/>
            <w:shd w:val="clear" w:color="auto" w:fill="D9D9D9"/>
            <w:tcMar>
              <w:top w:w="113" w:type="dxa"/>
              <w:bottom w:w="28" w:type="dxa"/>
            </w:tcMar>
          </w:tcPr>
          <w:p w14:paraId="1FA14299" w14:textId="77777777" w:rsidR="001F4AC5" w:rsidRPr="00C25E6C" w:rsidRDefault="001F4AC5" w:rsidP="00591D24">
            <w:pPr>
              <w:keepNext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5E6C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C97B15" w:rsidRPr="00C25E6C">
              <w:rPr>
                <w:rFonts w:ascii="Arial" w:hAnsi="Arial" w:cs="Arial"/>
                <w:b/>
                <w:sz w:val="20"/>
                <w:szCs w:val="20"/>
              </w:rPr>
              <w:t>amendments</w:t>
            </w:r>
            <w:r w:rsidRPr="00C25E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shd w:val="clear" w:color="auto" w:fill="D9D9D9"/>
          </w:tcPr>
          <w:p w14:paraId="0884B4EA" w14:textId="77777777" w:rsidR="001F4AC5" w:rsidRPr="0054747A" w:rsidRDefault="00C97B15" w:rsidP="00591D24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591D24">
              <w:rPr>
                <w:rFonts w:ascii="Arial" w:hAnsi="Arial" w:cs="Arial"/>
                <w:i/>
                <w:sz w:val="20"/>
                <w:szCs w:val="20"/>
              </w:rPr>
              <w:t>Use</w:t>
            </w:r>
            <w:r w:rsidR="001F4AC5" w:rsidRPr="00591D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91D24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1F4AC5" w:rsidRPr="00591D24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591D24">
              <w:rPr>
                <w:rFonts w:ascii="Arial" w:hAnsi="Arial" w:cs="Arial"/>
                <w:i/>
                <w:sz w:val="20"/>
                <w:szCs w:val="20"/>
              </w:rPr>
              <w:t>rack</w:t>
            </w:r>
            <w:r w:rsidR="001F4AC5" w:rsidRPr="00591D24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Pr="00591D24">
              <w:rPr>
                <w:rFonts w:ascii="Arial" w:hAnsi="Arial" w:cs="Arial"/>
                <w:i/>
                <w:sz w:val="20"/>
                <w:szCs w:val="20"/>
              </w:rPr>
              <w:t>hanges’</w:t>
            </w:r>
            <w:r w:rsidR="001F4AC5" w:rsidRPr="00591D24">
              <w:rPr>
                <w:rFonts w:ascii="Arial" w:hAnsi="Arial" w:cs="Arial"/>
                <w:i/>
                <w:sz w:val="20"/>
                <w:szCs w:val="20"/>
              </w:rPr>
              <w:t xml:space="preserve"> to highlight </w:t>
            </w:r>
            <w:r w:rsidRPr="00591D24">
              <w:rPr>
                <w:rFonts w:ascii="Arial" w:hAnsi="Arial" w:cs="Arial"/>
                <w:i/>
                <w:sz w:val="20"/>
                <w:szCs w:val="20"/>
              </w:rPr>
              <w:t>proposed amendments</w:t>
            </w:r>
            <w:r w:rsidR="001F4AC5" w:rsidRPr="00591D2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63B4F15" w14:textId="77777777" w:rsidR="009D45F0" w:rsidRDefault="001A0023" w:rsidP="00696980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591D24">
        <w:rPr>
          <w:rFonts w:ascii="Arial" w:hAnsi="Arial" w:cs="Arial"/>
          <w:i/>
          <w:sz w:val="20"/>
          <w:szCs w:val="20"/>
        </w:rPr>
        <w:t>(</w:t>
      </w:r>
      <w:r w:rsidR="0054747A" w:rsidRPr="00591D24">
        <w:rPr>
          <w:rFonts w:ascii="Arial" w:hAnsi="Arial" w:cs="Arial"/>
          <w:i/>
          <w:sz w:val="20"/>
          <w:szCs w:val="20"/>
        </w:rPr>
        <w:t>P</w:t>
      </w:r>
      <w:r w:rsidRPr="00591D24">
        <w:rPr>
          <w:rFonts w:ascii="Arial" w:hAnsi="Arial" w:cs="Arial"/>
          <w:i/>
          <w:sz w:val="20"/>
          <w:szCs w:val="20"/>
        </w:rPr>
        <w:t>lace text here)</w:t>
      </w:r>
    </w:p>
    <w:p w14:paraId="2C558F07" w14:textId="77777777" w:rsidR="002C6A22" w:rsidRDefault="002C6A2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95CD46F" w14:textId="77777777" w:rsidR="002C6A22" w:rsidRDefault="00B21B5A" w:rsidP="00A66CA0">
      <w:pPr>
        <w:spacing w:after="120"/>
        <w:jc w:val="center"/>
        <w:rPr>
          <w:rFonts w:ascii="Arial" w:hAnsi="Arial" w:cs="Arial"/>
          <w:iCs/>
          <w:sz w:val="44"/>
          <w:szCs w:val="44"/>
        </w:rPr>
      </w:pPr>
      <w:r w:rsidRPr="00B21B5A">
        <w:rPr>
          <w:rFonts w:ascii="Arial" w:hAnsi="Arial" w:cs="Arial"/>
          <w:iCs/>
          <w:sz w:val="44"/>
          <w:szCs w:val="44"/>
        </w:rPr>
        <w:t>Style Gallery</w:t>
      </w:r>
    </w:p>
    <w:p w14:paraId="294E9ED0" w14:textId="77777777" w:rsidR="00A66CA0" w:rsidRPr="00B21B5A" w:rsidRDefault="00A66CA0" w:rsidP="00A66CA0">
      <w:pPr>
        <w:spacing w:before="240" w:after="360"/>
        <w:jc w:val="center"/>
        <w:rPr>
          <w:rFonts w:ascii="Arial" w:hAnsi="Arial" w:cs="Arial"/>
          <w:iCs/>
          <w:sz w:val="44"/>
          <w:szCs w:val="44"/>
        </w:rPr>
      </w:pPr>
      <w:r>
        <w:rPr>
          <w:rFonts w:ascii="Arial" w:hAnsi="Arial" w:cs="Arial"/>
          <w:iCs/>
          <w:sz w:val="44"/>
          <w:szCs w:val="44"/>
        </w:rPr>
        <w:t>MATS/NAPM</w:t>
      </w:r>
    </w:p>
    <w:p w14:paraId="482F4809" w14:textId="77777777" w:rsidR="004F4E1B" w:rsidRPr="007D372A" w:rsidRDefault="004F4E1B" w:rsidP="007D372A">
      <w:pPr>
        <w:pStyle w:val="01-MATSHeading2"/>
      </w:pPr>
      <w:r w:rsidRPr="007D372A">
        <w:t>1.1</w:t>
      </w:r>
      <w:r w:rsidRPr="007D372A">
        <w:tab/>
      </w:r>
      <w:r w:rsidR="00E924BA">
        <w:t xml:space="preserve">01 - </w:t>
      </w:r>
      <w:r w:rsidRPr="007D372A">
        <w:t>MATS Heading 2</w:t>
      </w:r>
    </w:p>
    <w:p w14:paraId="58EB5D21" w14:textId="77777777" w:rsidR="004F4E1B" w:rsidRPr="00E924BA" w:rsidRDefault="004F4E1B" w:rsidP="00E924BA">
      <w:pPr>
        <w:pStyle w:val="02-MATSHeading3"/>
      </w:pPr>
      <w:r w:rsidRPr="00E924BA">
        <w:t>1.1.1</w:t>
      </w:r>
      <w:r w:rsidRPr="00E924BA">
        <w:tab/>
      </w:r>
      <w:r w:rsidR="00E924BA">
        <w:t xml:space="preserve">02 - </w:t>
      </w:r>
      <w:r w:rsidRPr="00E924BA">
        <w:t>MATS Heading 3</w:t>
      </w:r>
    </w:p>
    <w:p w14:paraId="5860AF5A" w14:textId="77777777" w:rsidR="004F4E1B" w:rsidRPr="00E924BA" w:rsidRDefault="004F4E1B" w:rsidP="00E924BA">
      <w:pPr>
        <w:pStyle w:val="03-MATSClauseHeading"/>
      </w:pPr>
      <w:r w:rsidRPr="00E924BA">
        <w:t>1.1.1.1</w:t>
      </w:r>
      <w:r w:rsidRPr="00E924BA">
        <w:tab/>
      </w:r>
      <w:r w:rsidR="00E924BA">
        <w:t xml:space="preserve">03 - </w:t>
      </w:r>
      <w:r w:rsidRPr="00E924BA">
        <w:t>MATS Clause Heading</w:t>
      </w:r>
    </w:p>
    <w:p w14:paraId="1033ECE9" w14:textId="77777777" w:rsidR="004F4E1B" w:rsidRPr="00E924BA" w:rsidRDefault="00E924BA" w:rsidP="00E924BA">
      <w:pPr>
        <w:pStyle w:val="04-MATSClauseBody"/>
      </w:pPr>
      <w:r>
        <w:t xml:space="preserve">04 - </w:t>
      </w:r>
      <w:r w:rsidR="004F4E1B" w:rsidRPr="00E924BA">
        <w:t>MATS Clause Body</w:t>
      </w:r>
    </w:p>
    <w:p w14:paraId="3314589F" w14:textId="77777777" w:rsidR="004F4E1B" w:rsidRPr="00363A42" w:rsidRDefault="004F4E1B" w:rsidP="00E924BA">
      <w:pPr>
        <w:pStyle w:val="05-MATSClauseabc"/>
      </w:pPr>
      <w:r w:rsidRPr="00363A42">
        <w:t>a)</w:t>
      </w:r>
      <w:r w:rsidRPr="00363A42">
        <w:tab/>
      </w:r>
      <w:r w:rsidR="00E924BA">
        <w:t xml:space="preserve">05 - </w:t>
      </w:r>
      <w:r w:rsidRPr="00363A42">
        <w:t xml:space="preserve">MATS Clause </w:t>
      </w:r>
      <w:proofErr w:type="gramStart"/>
      <w:r w:rsidRPr="00363A42">
        <w:t>a)b</w:t>
      </w:r>
      <w:proofErr w:type="gramEnd"/>
      <w:r w:rsidRPr="00363A42">
        <w:t>)c)</w:t>
      </w:r>
      <w:r w:rsidR="009952FF" w:rsidRPr="00363A42">
        <w:t>;</w:t>
      </w:r>
    </w:p>
    <w:p w14:paraId="2E98AB85" w14:textId="77777777" w:rsidR="004F4E1B" w:rsidRPr="00363A42" w:rsidRDefault="004F4E1B" w:rsidP="00E924BA">
      <w:pPr>
        <w:pStyle w:val="06-MATSClauseiiiiii"/>
      </w:pPr>
      <w:proofErr w:type="spellStart"/>
      <w:r w:rsidRPr="00363A42">
        <w:t>i</w:t>
      </w:r>
      <w:proofErr w:type="spellEnd"/>
      <w:r w:rsidRPr="00363A42">
        <w:t>)</w:t>
      </w:r>
      <w:r w:rsidRPr="00363A42">
        <w:tab/>
      </w:r>
      <w:r w:rsidR="00E924BA">
        <w:t xml:space="preserve">06 - </w:t>
      </w:r>
      <w:r w:rsidRPr="00363A42">
        <w:t xml:space="preserve">MATS Clause </w:t>
      </w:r>
      <w:proofErr w:type="spellStart"/>
      <w:proofErr w:type="gramStart"/>
      <w:r w:rsidRPr="00363A42">
        <w:t>i</w:t>
      </w:r>
      <w:proofErr w:type="spellEnd"/>
      <w:r w:rsidRPr="00363A42">
        <w:t>)ii</w:t>
      </w:r>
      <w:proofErr w:type="gramEnd"/>
      <w:r w:rsidRPr="00363A42">
        <w:t>)iii)</w:t>
      </w:r>
      <w:r w:rsidR="009952FF" w:rsidRPr="00363A42">
        <w:t>;</w:t>
      </w:r>
    </w:p>
    <w:p w14:paraId="31F8EC67" w14:textId="77777777" w:rsidR="00E45662" w:rsidRPr="00B21B5A" w:rsidRDefault="00E60B07" w:rsidP="00B21B5A">
      <w:pPr>
        <w:pStyle w:val="07-MATSClauseNote"/>
      </w:pPr>
      <w:r w:rsidRPr="00B21B5A">
        <w:t>Note:</w:t>
      </w:r>
      <w:r w:rsidRPr="00B21B5A">
        <w:tab/>
      </w:r>
      <w:r w:rsidR="00E924BA" w:rsidRPr="00B21B5A">
        <w:t xml:space="preserve">07 - </w:t>
      </w:r>
      <w:r w:rsidR="00881BA1" w:rsidRPr="00B21B5A">
        <w:t>MATS Clause Note</w:t>
      </w:r>
      <w:r w:rsidR="00BC62F9">
        <w:t xml:space="preserve"> (only ‘Note:’ should remain bold)</w:t>
      </w:r>
    </w:p>
    <w:p w14:paraId="3591F227" w14:textId="77777777" w:rsidR="004F4E1B" w:rsidRPr="00B21B5A" w:rsidRDefault="00E924BA" w:rsidP="00B21B5A">
      <w:pPr>
        <w:pStyle w:val="08-MATSSeeMATSReference"/>
      </w:pPr>
      <w:r w:rsidRPr="00B21B5A">
        <w:t xml:space="preserve">08 - </w:t>
      </w:r>
      <w:r w:rsidR="009952FF" w:rsidRPr="00B21B5A">
        <w:t xml:space="preserve">See </w:t>
      </w:r>
      <w:r w:rsidR="004F4E1B" w:rsidRPr="00B21B5A">
        <w:t xml:space="preserve">MATS </w:t>
      </w:r>
      <w:r w:rsidR="009952FF" w:rsidRPr="00B21B5A">
        <w:t>Reference</w:t>
      </w:r>
      <w:r w:rsidR="00BC62F9">
        <w:t xml:space="preserve"> (change ‘See MATS’ font colour to black)</w:t>
      </w:r>
    </w:p>
    <w:p w14:paraId="3B0387A1" w14:textId="77777777" w:rsidR="004F4E1B" w:rsidRPr="00363A42" w:rsidRDefault="009952FF" w:rsidP="00E924BA">
      <w:pPr>
        <w:pStyle w:val="09-MATSSub-clauseheading"/>
      </w:pPr>
      <w:r w:rsidRPr="00363A42">
        <w:t>1.1.1.1.1</w:t>
      </w:r>
      <w:r w:rsidRPr="00363A42">
        <w:tab/>
      </w:r>
      <w:r w:rsidR="00E924BA">
        <w:t xml:space="preserve">09 - </w:t>
      </w:r>
      <w:r w:rsidR="004F4E1B" w:rsidRPr="00363A42">
        <w:t>MATS Sub-clause heading</w:t>
      </w:r>
    </w:p>
    <w:p w14:paraId="1176ED94" w14:textId="77777777" w:rsidR="004F4E1B" w:rsidRPr="00363A42" w:rsidRDefault="00E924BA" w:rsidP="002A1315">
      <w:pPr>
        <w:pStyle w:val="10-MATSSub-clausebody"/>
      </w:pPr>
      <w:r>
        <w:t xml:space="preserve">10 - </w:t>
      </w:r>
      <w:r w:rsidR="004F4E1B" w:rsidRPr="00363A42">
        <w:t>MATS Sub-clause body</w:t>
      </w:r>
    </w:p>
    <w:p w14:paraId="1A850230" w14:textId="77777777" w:rsidR="004F4E1B" w:rsidRPr="00363A42" w:rsidRDefault="00B54594" w:rsidP="002A1315">
      <w:pPr>
        <w:pStyle w:val="11-MATSSub-clauseabc"/>
      </w:pPr>
      <w:r w:rsidRPr="00363A42">
        <w:t>a)</w:t>
      </w:r>
      <w:r w:rsidRPr="00363A42">
        <w:tab/>
      </w:r>
      <w:r w:rsidR="00E924BA">
        <w:t xml:space="preserve">11 - </w:t>
      </w:r>
      <w:r w:rsidR="004F4E1B" w:rsidRPr="00363A42">
        <w:t xml:space="preserve">MATS Sub-clause </w:t>
      </w:r>
      <w:proofErr w:type="gramStart"/>
      <w:r w:rsidR="004F4E1B" w:rsidRPr="00363A42">
        <w:t>a)b</w:t>
      </w:r>
      <w:proofErr w:type="gramEnd"/>
      <w:r w:rsidR="004F4E1B" w:rsidRPr="00363A42">
        <w:t>)c)</w:t>
      </w:r>
      <w:r w:rsidR="009952FF" w:rsidRPr="00363A42">
        <w:t>;</w:t>
      </w:r>
    </w:p>
    <w:p w14:paraId="7BB1A07C" w14:textId="77777777" w:rsidR="00787E9E" w:rsidRPr="00363A42" w:rsidRDefault="00B54594" w:rsidP="002A1315">
      <w:pPr>
        <w:pStyle w:val="12-MATSSub-clauseiiiiii"/>
      </w:pPr>
      <w:proofErr w:type="spellStart"/>
      <w:r w:rsidRPr="00363A42">
        <w:t>i</w:t>
      </w:r>
      <w:proofErr w:type="spellEnd"/>
      <w:r w:rsidRPr="00363A42">
        <w:t>)</w:t>
      </w:r>
      <w:r w:rsidRPr="00363A42">
        <w:tab/>
      </w:r>
      <w:r w:rsidR="00E924BA">
        <w:t xml:space="preserve">12 - </w:t>
      </w:r>
      <w:r w:rsidR="00D16B9A" w:rsidRPr="00363A42">
        <w:t xml:space="preserve">MATS Sub-clause </w:t>
      </w:r>
      <w:proofErr w:type="spellStart"/>
      <w:proofErr w:type="gramStart"/>
      <w:r w:rsidR="00D16B9A" w:rsidRPr="00363A42">
        <w:t>i</w:t>
      </w:r>
      <w:proofErr w:type="spellEnd"/>
      <w:r w:rsidR="00D16B9A" w:rsidRPr="00363A42">
        <w:t>)ii</w:t>
      </w:r>
      <w:proofErr w:type="gramEnd"/>
      <w:r w:rsidR="00D16B9A" w:rsidRPr="00363A42">
        <w:t>)iii)</w:t>
      </w:r>
    </w:p>
    <w:p w14:paraId="6866A5F6" w14:textId="77777777" w:rsidR="00735634" w:rsidRDefault="004E5842" w:rsidP="00B21B5A">
      <w:pPr>
        <w:pStyle w:val="13-MATSSub-clauseNote"/>
      </w:pPr>
      <w:r w:rsidRPr="00B21B5A">
        <w:t>Note:</w:t>
      </w:r>
      <w:r w:rsidR="002A1315" w:rsidRPr="00B21B5A">
        <w:tab/>
      </w:r>
      <w:r w:rsidR="00B21B5A" w:rsidRPr="00B21B5A">
        <w:t xml:space="preserve">13 - </w:t>
      </w:r>
      <w:r w:rsidR="00881BA1" w:rsidRPr="00B21B5A">
        <w:t>MATS Sub-clause No</w:t>
      </w:r>
      <w:r w:rsidR="00BC62F9">
        <w:t>te (only ‘Note:’ should remain bold)</w:t>
      </w:r>
    </w:p>
    <w:p w14:paraId="44F9C461" w14:textId="77777777" w:rsidR="00D86678" w:rsidRPr="00B21B5A" w:rsidRDefault="00D86678" w:rsidP="00D86678">
      <w:pPr>
        <w:pStyle w:val="14-MATSAIPEllipsis"/>
      </w:pPr>
      <w:r>
        <w:t>…</w:t>
      </w:r>
      <w:r w:rsidR="00DE61E2">
        <w:t xml:space="preserve"> (ellipsis)</w:t>
      </w:r>
    </w:p>
    <w:p w14:paraId="3CEF9A4D" w14:textId="77777777" w:rsidR="00736D8B" w:rsidRPr="00A66CA0" w:rsidRDefault="00A66CA0" w:rsidP="00A66CA0">
      <w:pPr>
        <w:spacing w:before="600" w:after="360"/>
        <w:jc w:val="center"/>
        <w:rPr>
          <w:rFonts w:ascii="Arial" w:hAnsi="Arial" w:cs="Arial"/>
          <w:iCs/>
          <w:sz w:val="44"/>
          <w:szCs w:val="44"/>
        </w:rPr>
      </w:pPr>
      <w:r>
        <w:rPr>
          <w:rFonts w:ascii="Arial" w:hAnsi="Arial" w:cs="Arial"/>
          <w:iCs/>
          <w:sz w:val="44"/>
          <w:szCs w:val="44"/>
        </w:rPr>
        <w:t>AIP</w:t>
      </w:r>
    </w:p>
    <w:p w14:paraId="4EFF4660" w14:textId="77777777" w:rsidR="00735634" w:rsidRPr="00735634" w:rsidRDefault="00735634" w:rsidP="00735634">
      <w:pPr>
        <w:pStyle w:val="AIP01SectionHeading2ENR11"/>
      </w:pPr>
      <w:r w:rsidRPr="00735634">
        <w:t>AIP 01 Section Heading 2 (</w:t>
      </w:r>
      <w:proofErr w:type="gramStart"/>
      <w:r w:rsidR="00B21B5A">
        <w:t>i.e.</w:t>
      </w:r>
      <w:proofErr w:type="gramEnd"/>
      <w:r w:rsidR="00B21B5A">
        <w:t xml:space="preserve"> </w:t>
      </w:r>
      <w:r w:rsidRPr="00735634">
        <w:t>ENR 1.1)</w:t>
      </w:r>
    </w:p>
    <w:p w14:paraId="323BB8E0" w14:textId="77777777" w:rsidR="00735634" w:rsidRPr="00735634" w:rsidRDefault="00735634" w:rsidP="00735634">
      <w:pPr>
        <w:pStyle w:val="AIP02Heading1"/>
      </w:pPr>
      <w:r w:rsidRPr="00735634">
        <w:t>1.</w:t>
      </w:r>
      <w:r w:rsidRPr="00735634">
        <w:tab/>
        <w:t>AIP 02 Heading 1</w:t>
      </w:r>
    </w:p>
    <w:p w14:paraId="383047B6" w14:textId="77777777" w:rsidR="00735634" w:rsidRPr="00735634" w:rsidRDefault="00735634" w:rsidP="00735634">
      <w:pPr>
        <w:pStyle w:val="AIP03Heading2"/>
      </w:pPr>
      <w:r w:rsidRPr="00735634">
        <w:t>1.1</w:t>
      </w:r>
      <w:r w:rsidRPr="00735634">
        <w:tab/>
        <w:t xml:space="preserve">AIP 03 Heading 2 </w:t>
      </w:r>
    </w:p>
    <w:p w14:paraId="2F3BDEE5" w14:textId="77777777" w:rsidR="00735634" w:rsidRPr="00735634" w:rsidRDefault="00735634" w:rsidP="00735634">
      <w:pPr>
        <w:pStyle w:val="AIP04Paragraph3"/>
      </w:pPr>
      <w:r w:rsidRPr="00735634">
        <w:t>1.1.1</w:t>
      </w:r>
      <w:r w:rsidRPr="00735634">
        <w:tab/>
        <w:t>AIP 04 Paragraph 3</w:t>
      </w:r>
    </w:p>
    <w:p w14:paraId="26E2BF80" w14:textId="77777777" w:rsidR="00735634" w:rsidRPr="00735634" w:rsidRDefault="00735634" w:rsidP="00735634">
      <w:pPr>
        <w:pStyle w:val="AIP05Paragraph3abc"/>
      </w:pPr>
      <w:r w:rsidRPr="00735634">
        <w:t>a.</w:t>
      </w:r>
      <w:r w:rsidRPr="00735634">
        <w:tab/>
        <w:t>AIP 05 Paragraph 3 a</w:t>
      </w:r>
      <w:r w:rsidR="00B21B5A">
        <w:t xml:space="preserve">. </w:t>
      </w:r>
      <w:r w:rsidRPr="00735634">
        <w:t>b</w:t>
      </w:r>
      <w:r w:rsidR="00B21B5A">
        <w:t xml:space="preserve">. </w:t>
      </w:r>
      <w:r w:rsidRPr="00735634">
        <w:t>c</w:t>
      </w:r>
      <w:r w:rsidR="00B21B5A">
        <w:t>.</w:t>
      </w:r>
    </w:p>
    <w:p w14:paraId="63D94FD7" w14:textId="77777777" w:rsidR="00735634" w:rsidRPr="00735634" w:rsidRDefault="00735634" w:rsidP="00735634">
      <w:pPr>
        <w:pStyle w:val="AIP06Paragraph3123"/>
      </w:pPr>
      <w:r w:rsidRPr="00735634">
        <w:t>(1)</w:t>
      </w:r>
      <w:r w:rsidRPr="00735634">
        <w:tab/>
        <w:t>AIP 06 Paragraph 3 (1)(2)(3)</w:t>
      </w:r>
    </w:p>
    <w:p w14:paraId="22D8C9BE" w14:textId="77777777" w:rsidR="00735634" w:rsidRPr="00B21B5A" w:rsidRDefault="00B21B5A" w:rsidP="00B21B5A">
      <w:pPr>
        <w:pStyle w:val="AIP07Paragraph3Note"/>
      </w:pPr>
      <w:r w:rsidRPr="00B21B5A">
        <w:t>Note:</w:t>
      </w:r>
      <w:r w:rsidRPr="00B21B5A">
        <w:tab/>
      </w:r>
      <w:r w:rsidR="00735634" w:rsidRPr="00B21B5A">
        <w:t>AIP 07 Paragraph 3 Note</w:t>
      </w:r>
    </w:p>
    <w:sectPr w:rsidR="00735634" w:rsidRPr="00B21B5A" w:rsidSect="005358F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04D2" w14:textId="77777777" w:rsidR="00FC2715" w:rsidRDefault="00FC2715">
      <w:r>
        <w:separator/>
      </w:r>
    </w:p>
  </w:endnote>
  <w:endnote w:type="continuationSeparator" w:id="0">
    <w:p w14:paraId="235765E9" w14:textId="77777777" w:rsidR="00FC2715" w:rsidRDefault="00FC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SW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054" w14:textId="77777777" w:rsidR="0036226C" w:rsidRPr="00201279" w:rsidRDefault="00C3227E" w:rsidP="0020127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600"/>
      </w:tabs>
      <w:rPr>
        <w:rFonts w:ascii="Arial" w:hAnsi="Arial" w:cs="Arial"/>
        <w:sz w:val="16"/>
        <w:szCs w:val="16"/>
      </w:rPr>
    </w:pPr>
    <w:r w:rsidRPr="00D722AC">
      <w:rPr>
        <w:rFonts w:ascii="Arial" w:hAnsi="Arial" w:cs="Arial"/>
        <w:sz w:val="16"/>
        <w:szCs w:val="16"/>
      </w:rPr>
      <w:t xml:space="preserve">Page </w:t>
    </w:r>
    <w:r w:rsidRPr="00D722AC">
      <w:rPr>
        <w:rFonts w:ascii="Arial" w:hAnsi="Arial" w:cs="Arial"/>
        <w:sz w:val="16"/>
        <w:szCs w:val="16"/>
      </w:rPr>
      <w:fldChar w:fldCharType="begin"/>
    </w:r>
    <w:r w:rsidRPr="00D722AC">
      <w:rPr>
        <w:rFonts w:ascii="Arial" w:hAnsi="Arial" w:cs="Arial"/>
        <w:sz w:val="16"/>
        <w:szCs w:val="16"/>
      </w:rPr>
      <w:instrText xml:space="preserve"> PAGE </w:instrText>
    </w:r>
    <w:r w:rsidRPr="00D722AC">
      <w:rPr>
        <w:rFonts w:ascii="Arial" w:hAnsi="Arial" w:cs="Arial"/>
        <w:sz w:val="16"/>
        <w:szCs w:val="16"/>
      </w:rPr>
      <w:fldChar w:fldCharType="separate"/>
    </w:r>
    <w:r w:rsidR="001C1450">
      <w:rPr>
        <w:rFonts w:ascii="Arial" w:hAnsi="Arial" w:cs="Arial"/>
        <w:noProof/>
        <w:sz w:val="16"/>
        <w:szCs w:val="16"/>
      </w:rPr>
      <w:t>2</w:t>
    </w:r>
    <w:r w:rsidRPr="00D722AC">
      <w:rPr>
        <w:rFonts w:ascii="Arial" w:hAnsi="Arial" w:cs="Arial"/>
        <w:sz w:val="16"/>
        <w:szCs w:val="16"/>
      </w:rPr>
      <w:fldChar w:fldCharType="end"/>
    </w:r>
    <w:r w:rsidRPr="00D722AC">
      <w:rPr>
        <w:rFonts w:ascii="Arial" w:hAnsi="Arial" w:cs="Arial"/>
        <w:sz w:val="16"/>
        <w:szCs w:val="16"/>
      </w:rPr>
      <w:t xml:space="preserve"> of </w:t>
    </w:r>
    <w:r w:rsidRPr="00D722AC">
      <w:rPr>
        <w:rFonts w:ascii="Arial" w:hAnsi="Arial" w:cs="Arial"/>
        <w:sz w:val="16"/>
        <w:szCs w:val="16"/>
      </w:rPr>
      <w:fldChar w:fldCharType="begin"/>
    </w:r>
    <w:r w:rsidRPr="00D722AC">
      <w:rPr>
        <w:rFonts w:ascii="Arial" w:hAnsi="Arial" w:cs="Arial"/>
        <w:sz w:val="16"/>
        <w:szCs w:val="16"/>
      </w:rPr>
      <w:instrText xml:space="preserve"> NUMPAGES </w:instrText>
    </w:r>
    <w:r w:rsidRPr="00D722AC">
      <w:rPr>
        <w:rFonts w:ascii="Arial" w:hAnsi="Arial" w:cs="Arial"/>
        <w:sz w:val="16"/>
        <w:szCs w:val="16"/>
      </w:rPr>
      <w:fldChar w:fldCharType="separate"/>
    </w:r>
    <w:r w:rsidR="001C1450">
      <w:rPr>
        <w:rFonts w:ascii="Arial" w:hAnsi="Arial" w:cs="Arial"/>
        <w:noProof/>
        <w:sz w:val="16"/>
        <w:szCs w:val="16"/>
      </w:rPr>
      <w:t>2</w:t>
    </w:r>
    <w:r w:rsidRPr="00D722A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911049">
      <w:rPr>
        <w:rFonts w:ascii="Arial" w:hAnsi="Arial" w:cs="Arial"/>
        <w:sz w:val="16"/>
        <w:szCs w:val="16"/>
      </w:rPr>
      <w:t xml:space="preserve">Version </w:t>
    </w:r>
    <w:r w:rsidR="00030A18">
      <w:rPr>
        <w:rFonts w:ascii="Arial" w:hAnsi="Arial" w:cs="Arial"/>
        <w:sz w:val="16"/>
        <w:szCs w:val="16"/>
      </w:rPr>
      <w:t>7</w:t>
    </w:r>
    <w:r w:rsidR="00911049">
      <w:rPr>
        <w:rFonts w:ascii="Arial" w:hAnsi="Arial" w:cs="Arial"/>
        <w:sz w:val="16"/>
        <w:szCs w:val="16"/>
      </w:rPr>
      <w:t xml:space="preserve">: Effective </w:t>
    </w:r>
    <w:sdt>
      <w:sdtPr>
        <w:rPr>
          <w:rFonts w:ascii="Arial" w:hAnsi="Arial" w:cs="Arial"/>
          <w:b/>
          <w:sz w:val="32"/>
          <w:szCs w:val="32"/>
        </w:rPr>
        <w:alias w:val="ctEffectiveDate"/>
        <w:tag w:val="ctEffectiveDate"/>
        <w:id w:val="1977024450"/>
        <w:placeholder>
          <w:docPart w:val="44FAF2668B8E4649A1BD636E5FC54BE2"/>
        </w:placeholder>
        <w15:color w:val="FF9900"/>
      </w:sdtPr>
      <w:sdtEndPr>
        <w:rPr>
          <w:rFonts w:ascii="Times New Roman" w:hAnsi="Times New Roman" w:cs="Times New Roman"/>
          <w:b w:val="0"/>
          <w:sz w:val="24"/>
          <w:szCs w:val="24"/>
        </w:rPr>
      </w:sdtEndPr>
      <w:sdtContent>
        <w:sdt>
          <w:sdtPr>
            <w:rPr>
              <w:rFonts w:ascii="Arial" w:hAnsi="Arial" w:cs="Arial"/>
              <w:b/>
              <w:sz w:val="32"/>
              <w:szCs w:val="32"/>
            </w:rPr>
            <w:alias w:val="ctEffectiveDate"/>
            <w:tag w:val="ctEffectiveDate"/>
            <w:id w:val="378207071"/>
            <w:placeholder>
              <w:docPart w:val="D0946FB2CBEC400BA3773F6E618CC820"/>
            </w:placeholder>
            <w15:color w:val="FF9900"/>
          </w:sdtPr>
          <w:sdtEndPr>
            <w:rPr>
              <w:rFonts w:ascii="Times New Roman" w:hAnsi="Times New Roman" w:cs="Times New Roman"/>
              <w:b w:val="0"/>
              <w:sz w:val="24"/>
              <w:szCs w:val="24"/>
            </w:rPr>
          </w:sdtEndPr>
          <w:sdtContent>
            <w:r w:rsidR="008B1A4F">
              <w:rPr>
                <w:rFonts w:ascii="Arial" w:hAnsi="Arial" w:cs="Arial"/>
                <w:sz w:val="16"/>
                <w:szCs w:val="16"/>
              </w:rPr>
              <w:t xml:space="preserve">7 September </w:t>
            </w:r>
            <w:r w:rsidR="00D52E08">
              <w:rPr>
                <w:rFonts w:ascii="Arial" w:hAnsi="Arial" w:cs="Arial"/>
                <w:sz w:val="16"/>
                <w:szCs w:val="16"/>
              </w:rPr>
              <w:t>202</w:t>
            </w:r>
            <w:r w:rsidR="00A66CA0">
              <w:rPr>
                <w:rFonts w:ascii="Arial" w:hAnsi="Arial" w:cs="Arial"/>
                <w:sz w:val="16"/>
                <w:szCs w:val="16"/>
              </w:rPr>
              <w:t>3</w:t>
            </w:r>
          </w:sdtContent>
        </w:sdt>
      </w:sdtContent>
    </w:sdt>
    <w:r w:rsidR="00831AE1" w:rsidDel="00A64CA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C-FORMS0394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075B" w14:textId="77777777" w:rsidR="00C3227E" w:rsidRDefault="00C3227E" w:rsidP="00B633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6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C-FORMS0394</w:t>
    </w:r>
    <w:r>
      <w:rPr>
        <w:rFonts w:ascii="Arial" w:hAnsi="Arial" w:cs="Arial"/>
        <w:sz w:val="16"/>
        <w:szCs w:val="16"/>
      </w:rPr>
      <w:tab/>
    </w:r>
    <w:r w:rsidR="006A78C9" w:rsidRPr="00412405">
      <w:rPr>
        <w:rFonts w:ascii="Arial" w:hAnsi="Arial" w:cs="Arial"/>
        <w:sz w:val="16"/>
        <w:szCs w:val="16"/>
      </w:rPr>
      <w:t xml:space="preserve">Version </w:t>
    </w:r>
    <w:r w:rsidR="00030A18">
      <w:rPr>
        <w:rFonts w:ascii="Arial" w:hAnsi="Arial" w:cs="Arial"/>
        <w:sz w:val="16"/>
        <w:szCs w:val="16"/>
      </w:rPr>
      <w:t>7</w:t>
    </w:r>
    <w:r w:rsidR="006A78C9" w:rsidRPr="00412405">
      <w:rPr>
        <w:rFonts w:ascii="Arial" w:hAnsi="Arial" w:cs="Arial"/>
        <w:sz w:val="16"/>
        <w:szCs w:val="16"/>
      </w:rPr>
      <w:t xml:space="preserve">: Effective </w:t>
    </w:r>
    <w:sdt>
      <w:sdtPr>
        <w:rPr>
          <w:rFonts w:ascii="Arial" w:hAnsi="Arial" w:cs="Arial"/>
          <w:b/>
          <w:sz w:val="32"/>
          <w:szCs w:val="32"/>
        </w:rPr>
        <w:alias w:val="ctEffectiveDate"/>
        <w:tag w:val="ctEffectiveDate"/>
        <w:id w:val="142316452"/>
        <w:placeholder>
          <w:docPart w:val="02F798586EE1491C8AC1683FB2E5AE68"/>
        </w:placeholder>
        <w15:color w:val="FF9900"/>
      </w:sdtPr>
      <w:sdtEndPr>
        <w:rPr>
          <w:rFonts w:ascii="Times New Roman" w:hAnsi="Times New Roman" w:cs="Times New Roman"/>
          <w:b w:val="0"/>
          <w:sz w:val="24"/>
          <w:szCs w:val="24"/>
        </w:rPr>
      </w:sdtEndPr>
      <w:sdtContent>
        <w:r w:rsidR="008B1A4F">
          <w:rPr>
            <w:rFonts w:ascii="Arial" w:hAnsi="Arial" w:cs="Arial"/>
            <w:sz w:val="16"/>
            <w:szCs w:val="16"/>
          </w:rPr>
          <w:t>7 September</w:t>
        </w:r>
        <w:r w:rsidR="00D52E08">
          <w:rPr>
            <w:rFonts w:ascii="Arial" w:hAnsi="Arial" w:cs="Arial"/>
            <w:sz w:val="16"/>
            <w:szCs w:val="16"/>
          </w:rPr>
          <w:t xml:space="preserve"> 202</w:t>
        </w:r>
        <w:r w:rsidR="00A66CA0">
          <w:rPr>
            <w:rFonts w:ascii="Arial" w:hAnsi="Arial" w:cs="Arial"/>
            <w:sz w:val="16"/>
            <w:szCs w:val="16"/>
          </w:rPr>
          <w:t>3</w:t>
        </w:r>
      </w:sdtContent>
    </w:sdt>
    <w:r w:rsidR="00B36394">
      <w:rPr>
        <w:rFonts w:ascii="Arial" w:hAnsi="Arial" w:cs="Arial"/>
        <w:sz w:val="16"/>
        <w:szCs w:val="16"/>
      </w:rPr>
      <w:tab/>
    </w:r>
    <w:r w:rsidRPr="00D722AC">
      <w:rPr>
        <w:rFonts w:ascii="Arial" w:hAnsi="Arial" w:cs="Arial"/>
        <w:sz w:val="16"/>
        <w:szCs w:val="16"/>
      </w:rPr>
      <w:t xml:space="preserve">Page </w:t>
    </w:r>
    <w:r w:rsidRPr="00D722AC">
      <w:rPr>
        <w:rFonts w:ascii="Arial" w:hAnsi="Arial" w:cs="Arial"/>
        <w:sz w:val="16"/>
        <w:szCs w:val="16"/>
      </w:rPr>
      <w:fldChar w:fldCharType="begin"/>
    </w:r>
    <w:r w:rsidRPr="00D722AC">
      <w:rPr>
        <w:rFonts w:ascii="Arial" w:hAnsi="Arial" w:cs="Arial"/>
        <w:sz w:val="16"/>
        <w:szCs w:val="16"/>
      </w:rPr>
      <w:instrText xml:space="preserve"> PAGE </w:instrText>
    </w:r>
    <w:r w:rsidRPr="00D722AC">
      <w:rPr>
        <w:rFonts w:ascii="Arial" w:hAnsi="Arial" w:cs="Arial"/>
        <w:sz w:val="16"/>
        <w:szCs w:val="16"/>
      </w:rPr>
      <w:fldChar w:fldCharType="separate"/>
    </w:r>
    <w:r w:rsidR="001C1450">
      <w:rPr>
        <w:rFonts w:ascii="Arial" w:hAnsi="Arial" w:cs="Arial"/>
        <w:noProof/>
        <w:sz w:val="16"/>
        <w:szCs w:val="16"/>
      </w:rPr>
      <w:t>1</w:t>
    </w:r>
    <w:r w:rsidRPr="00D722AC">
      <w:rPr>
        <w:rFonts w:ascii="Arial" w:hAnsi="Arial" w:cs="Arial"/>
        <w:sz w:val="16"/>
        <w:szCs w:val="16"/>
      </w:rPr>
      <w:fldChar w:fldCharType="end"/>
    </w:r>
    <w:r w:rsidRPr="00D722AC">
      <w:rPr>
        <w:rFonts w:ascii="Arial" w:hAnsi="Arial" w:cs="Arial"/>
        <w:sz w:val="16"/>
        <w:szCs w:val="16"/>
      </w:rPr>
      <w:t xml:space="preserve"> of </w:t>
    </w:r>
    <w:r w:rsidRPr="00D722AC">
      <w:rPr>
        <w:rFonts w:ascii="Arial" w:hAnsi="Arial" w:cs="Arial"/>
        <w:sz w:val="16"/>
        <w:szCs w:val="16"/>
      </w:rPr>
      <w:fldChar w:fldCharType="begin"/>
    </w:r>
    <w:r w:rsidRPr="00D722AC">
      <w:rPr>
        <w:rFonts w:ascii="Arial" w:hAnsi="Arial" w:cs="Arial"/>
        <w:sz w:val="16"/>
        <w:szCs w:val="16"/>
      </w:rPr>
      <w:instrText xml:space="preserve"> NUMPAGES </w:instrText>
    </w:r>
    <w:r w:rsidRPr="00D722AC">
      <w:rPr>
        <w:rFonts w:ascii="Arial" w:hAnsi="Arial" w:cs="Arial"/>
        <w:sz w:val="16"/>
        <w:szCs w:val="16"/>
      </w:rPr>
      <w:fldChar w:fldCharType="separate"/>
    </w:r>
    <w:r w:rsidR="001C1450">
      <w:rPr>
        <w:rFonts w:ascii="Arial" w:hAnsi="Arial" w:cs="Arial"/>
        <w:noProof/>
        <w:sz w:val="16"/>
        <w:szCs w:val="16"/>
      </w:rPr>
      <w:t>2</w:t>
    </w:r>
    <w:r w:rsidRPr="00D722A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14E" w14:textId="77777777" w:rsidR="00FC2715" w:rsidRDefault="00FC2715">
      <w:r>
        <w:separator/>
      </w:r>
    </w:p>
  </w:footnote>
  <w:footnote w:type="continuationSeparator" w:id="0">
    <w:p w14:paraId="5CD03161" w14:textId="77777777" w:rsidR="00FC2715" w:rsidRDefault="00FC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F03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4F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F41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82E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A2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84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F89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8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4E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6CA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DA43064"/>
    <w:lvl w:ilvl="0">
      <w:numFmt w:val="bullet"/>
      <w:lvlText w:val="*"/>
      <w:lvlJc w:val="left"/>
    </w:lvl>
  </w:abstractNum>
  <w:abstractNum w:abstractNumId="11" w15:restartNumberingAfterBreak="0">
    <w:nsid w:val="1732097D"/>
    <w:multiLevelType w:val="hybridMultilevel"/>
    <w:tmpl w:val="116A8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56BDE"/>
    <w:multiLevelType w:val="hybridMultilevel"/>
    <w:tmpl w:val="58181856"/>
    <w:lvl w:ilvl="0" w:tplc="0256DB0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72D5322"/>
    <w:multiLevelType w:val="hybridMultilevel"/>
    <w:tmpl w:val="105E6420"/>
    <w:lvl w:ilvl="0" w:tplc="04C8D4D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75F16BA9"/>
    <w:multiLevelType w:val="hybridMultilevel"/>
    <w:tmpl w:val="19F8AF8C"/>
    <w:lvl w:ilvl="0" w:tplc="B3C8804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788F688F"/>
    <w:multiLevelType w:val="hybridMultilevel"/>
    <w:tmpl w:val="81AACB20"/>
    <w:lvl w:ilvl="0" w:tplc="5712E256">
      <w:start w:val="1"/>
      <w:numFmt w:val="lowerLetter"/>
      <w:lvlText w:val="%1)"/>
      <w:lvlJc w:val="left"/>
      <w:pPr>
        <w:ind w:left="2703" w:hanging="4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09381116">
    <w:abstractNumId w:val="10"/>
    <w:lvlOverride w:ilvl="0">
      <w:lvl w:ilvl="0">
        <w:start w:val="1"/>
        <w:numFmt w:val="bullet"/>
        <w:lvlText w:val="9-"/>
        <w:legacy w:legacy="1" w:legacySpace="0" w:legacyIndent="0"/>
        <w:lvlJc w:val="left"/>
        <w:rPr>
          <w:rFonts w:ascii="Palatino Linotype" w:hAnsi="Palatino Linotyp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 w16cid:durableId="424422965">
    <w:abstractNumId w:val="10"/>
    <w:lvlOverride w:ilvl="0">
      <w:lvl w:ilvl="0">
        <w:start w:val="1"/>
        <w:numFmt w:val="bullet"/>
        <w:lvlText w:val="- "/>
        <w:legacy w:legacy="1" w:legacySpace="0" w:legacyIndent="0"/>
        <w:lvlJc w:val="left"/>
        <w:rPr>
          <w:rFonts w:ascii="Palatino Linotype" w:hAnsi="Palatino Linotype" w:hint="default"/>
          <w:b/>
          <w:i w:val="0"/>
          <w:strike/>
          <w:color w:val="FF0000"/>
          <w:sz w:val="20"/>
          <w:u w:val="none"/>
        </w:rPr>
      </w:lvl>
    </w:lvlOverride>
  </w:num>
  <w:num w:numId="3" w16cid:durableId="312569678">
    <w:abstractNumId w:val="11"/>
  </w:num>
  <w:num w:numId="4" w16cid:durableId="1460760827">
    <w:abstractNumId w:val="10"/>
    <w:lvlOverride w:ilvl="0">
      <w:lvl w:ilvl="0">
        <w:start w:val="1"/>
        <w:numFmt w:val="bullet"/>
        <w:lvlText w:val="Chapter 4-"/>
        <w:legacy w:legacy="1" w:legacySpace="0" w:legacyIndent="0"/>
        <w:lvlJc w:val="left"/>
        <w:rPr>
          <w:rFonts w:ascii="Palatino Linotype" w:hAnsi="Palatino Linotype" w:hint="default"/>
          <w:b w:val="0"/>
          <w:i w:val="0"/>
          <w:strike w:val="0"/>
          <w:color w:val="000000"/>
          <w:sz w:val="56"/>
          <w:u w:val="none"/>
        </w:rPr>
      </w:lvl>
    </w:lvlOverride>
  </w:num>
  <w:num w:numId="5" w16cid:durableId="510725759">
    <w:abstractNumId w:val="10"/>
    <w:lvlOverride w:ilvl="0">
      <w:lvl w:ilvl="0">
        <w:start w:val="1"/>
        <w:numFmt w:val="bullet"/>
        <w:lvlText w:val="Note: "/>
        <w:legacy w:legacy="1" w:legacySpace="0" w:legacyIndent="0"/>
        <w:lvlJc w:val="left"/>
        <w:pPr>
          <w:ind w:left="560"/>
        </w:pPr>
        <w:rPr>
          <w:rFonts w:ascii="Times New Roman" w:hAnsi="Times New Roman" w:hint="default"/>
          <w:b/>
          <w:i w:val="0"/>
        </w:rPr>
      </w:lvl>
    </w:lvlOverride>
  </w:num>
  <w:num w:numId="6" w16cid:durableId="985814472">
    <w:abstractNumId w:val="9"/>
  </w:num>
  <w:num w:numId="7" w16cid:durableId="458186019">
    <w:abstractNumId w:val="7"/>
  </w:num>
  <w:num w:numId="8" w16cid:durableId="1109928460">
    <w:abstractNumId w:val="6"/>
  </w:num>
  <w:num w:numId="9" w16cid:durableId="2057269824">
    <w:abstractNumId w:val="5"/>
  </w:num>
  <w:num w:numId="10" w16cid:durableId="1893810290">
    <w:abstractNumId w:val="4"/>
  </w:num>
  <w:num w:numId="11" w16cid:durableId="1450855380">
    <w:abstractNumId w:val="8"/>
  </w:num>
  <w:num w:numId="12" w16cid:durableId="1195076523">
    <w:abstractNumId w:val="3"/>
  </w:num>
  <w:num w:numId="13" w16cid:durableId="1783694257">
    <w:abstractNumId w:val="2"/>
  </w:num>
  <w:num w:numId="14" w16cid:durableId="1246182098">
    <w:abstractNumId w:val="1"/>
  </w:num>
  <w:num w:numId="15" w16cid:durableId="806555497">
    <w:abstractNumId w:val="0"/>
  </w:num>
  <w:num w:numId="16" w16cid:durableId="1241331625">
    <w:abstractNumId w:val="12"/>
  </w:num>
  <w:num w:numId="17" w16cid:durableId="1317487575">
    <w:abstractNumId w:val="12"/>
    <w:lvlOverride w:ilvl="0">
      <w:startOverride w:val="1"/>
    </w:lvlOverride>
  </w:num>
  <w:num w:numId="18" w16cid:durableId="918174421">
    <w:abstractNumId w:val="14"/>
  </w:num>
  <w:num w:numId="19" w16cid:durableId="854853838">
    <w:abstractNumId w:val="13"/>
  </w:num>
  <w:num w:numId="20" w16cid:durableId="1558009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AC"/>
    <w:rsid w:val="000003B6"/>
    <w:rsid w:val="000079FC"/>
    <w:rsid w:val="00010E46"/>
    <w:rsid w:val="00013E93"/>
    <w:rsid w:val="0002085F"/>
    <w:rsid w:val="00022D06"/>
    <w:rsid w:val="00023183"/>
    <w:rsid w:val="0002386F"/>
    <w:rsid w:val="00025463"/>
    <w:rsid w:val="00027129"/>
    <w:rsid w:val="00027B9C"/>
    <w:rsid w:val="00030A18"/>
    <w:rsid w:val="00036281"/>
    <w:rsid w:val="00036D29"/>
    <w:rsid w:val="000401D4"/>
    <w:rsid w:val="0004394E"/>
    <w:rsid w:val="00044CBB"/>
    <w:rsid w:val="00045C0A"/>
    <w:rsid w:val="000463B2"/>
    <w:rsid w:val="000504AC"/>
    <w:rsid w:val="000539B4"/>
    <w:rsid w:val="00054AC8"/>
    <w:rsid w:val="00056290"/>
    <w:rsid w:val="000609EE"/>
    <w:rsid w:val="00063EE2"/>
    <w:rsid w:val="00067C92"/>
    <w:rsid w:val="00071728"/>
    <w:rsid w:val="0007508B"/>
    <w:rsid w:val="00093E25"/>
    <w:rsid w:val="000A2411"/>
    <w:rsid w:val="000B6AB2"/>
    <w:rsid w:val="000C00BF"/>
    <w:rsid w:val="000C23D7"/>
    <w:rsid w:val="000C4074"/>
    <w:rsid w:val="000C5A19"/>
    <w:rsid w:val="000C643C"/>
    <w:rsid w:val="000C7D72"/>
    <w:rsid w:val="000D2FAF"/>
    <w:rsid w:val="000E0044"/>
    <w:rsid w:val="000E1B48"/>
    <w:rsid w:val="000E538E"/>
    <w:rsid w:val="000E6D34"/>
    <w:rsid w:val="000E798D"/>
    <w:rsid w:val="000E7ACB"/>
    <w:rsid w:val="000F0FBF"/>
    <w:rsid w:val="000F6B49"/>
    <w:rsid w:val="000F6BAA"/>
    <w:rsid w:val="00100E67"/>
    <w:rsid w:val="00101B27"/>
    <w:rsid w:val="00102BDA"/>
    <w:rsid w:val="0010343D"/>
    <w:rsid w:val="00103EA3"/>
    <w:rsid w:val="00104735"/>
    <w:rsid w:val="00106362"/>
    <w:rsid w:val="00110808"/>
    <w:rsid w:val="0011264E"/>
    <w:rsid w:val="001126AD"/>
    <w:rsid w:val="0011744F"/>
    <w:rsid w:val="00121CD2"/>
    <w:rsid w:val="00123F27"/>
    <w:rsid w:val="00133920"/>
    <w:rsid w:val="00137CFA"/>
    <w:rsid w:val="00140E28"/>
    <w:rsid w:val="00143A20"/>
    <w:rsid w:val="00144DE0"/>
    <w:rsid w:val="00146AAB"/>
    <w:rsid w:val="001473FF"/>
    <w:rsid w:val="00150F0C"/>
    <w:rsid w:val="00152271"/>
    <w:rsid w:val="00156E78"/>
    <w:rsid w:val="00157565"/>
    <w:rsid w:val="00160665"/>
    <w:rsid w:val="00160EFF"/>
    <w:rsid w:val="00161298"/>
    <w:rsid w:val="00162088"/>
    <w:rsid w:val="00163363"/>
    <w:rsid w:val="00167227"/>
    <w:rsid w:val="0017059C"/>
    <w:rsid w:val="0017579C"/>
    <w:rsid w:val="001766FF"/>
    <w:rsid w:val="00181F19"/>
    <w:rsid w:val="001822CC"/>
    <w:rsid w:val="001856C2"/>
    <w:rsid w:val="00185B05"/>
    <w:rsid w:val="00193372"/>
    <w:rsid w:val="001949C1"/>
    <w:rsid w:val="00195182"/>
    <w:rsid w:val="001A000C"/>
    <w:rsid w:val="001A0023"/>
    <w:rsid w:val="001A64A4"/>
    <w:rsid w:val="001B1115"/>
    <w:rsid w:val="001B1861"/>
    <w:rsid w:val="001B26B7"/>
    <w:rsid w:val="001B2B19"/>
    <w:rsid w:val="001C06CD"/>
    <w:rsid w:val="001C1450"/>
    <w:rsid w:val="001C63BE"/>
    <w:rsid w:val="001E0237"/>
    <w:rsid w:val="001E1431"/>
    <w:rsid w:val="001E1B3F"/>
    <w:rsid w:val="001E33FA"/>
    <w:rsid w:val="001E563A"/>
    <w:rsid w:val="001E58AC"/>
    <w:rsid w:val="001F2942"/>
    <w:rsid w:val="001F4AC5"/>
    <w:rsid w:val="001F4E24"/>
    <w:rsid w:val="001F6AF9"/>
    <w:rsid w:val="00201279"/>
    <w:rsid w:val="0020160C"/>
    <w:rsid w:val="00204E6D"/>
    <w:rsid w:val="00205319"/>
    <w:rsid w:val="0020691E"/>
    <w:rsid w:val="00213E90"/>
    <w:rsid w:val="002143CB"/>
    <w:rsid w:val="00216D32"/>
    <w:rsid w:val="002252D2"/>
    <w:rsid w:val="00227846"/>
    <w:rsid w:val="0023443A"/>
    <w:rsid w:val="00241F69"/>
    <w:rsid w:val="002428F0"/>
    <w:rsid w:val="00242B2B"/>
    <w:rsid w:val="00245441"/>
    <w:rsid w:val="00250081"/>
    <w:rsid w:val="00255257"/>
    <w:rsid w:val="002566AB"/>
    <w:rsid w:val="0026073D"/>
    <w:rsid w:val="002661A2"/>
    <w:rsid w:val="00267852"/>
    <w:rsid w:val="0027068A"/>
    <w:rsid w:val="00271524"/>
    <w:rsid w:val="00272DB8"/>
    <w:rsid w:val="002743B3"/>
    <w:rsid w:val="00280B9E"/>
    <w:rsid w:val="00285065"/>
    <w:rsid w:val="00286936"/>
    <w:rsid w:val="0029223D"/>
    <w:rsid w:val="00295111"/>
    <w:rsid w:val="002A0A90"/>
    <w:rsid w:val="002A0EFF"/>
    <w:rsid w:val="002A11F5"/>
    <w:rsid w:val="002A1315"/>
    <w:rsid w:val="002A20DC"/>
    <w:rsid w:val="002A6857"/>
    <w:rsid w:val="002A7B91"/>
    <w:rsid w:val="002B0A24"/>
    <w:rsid w:val="002B3F3E"/>
    <w:rsid w:val="002B43AA"/>
    <w:rsid w:val="002B515C"/>
    <w:rsid w:val="002B54A8"/>
    <w:rsid w:val="002B5AF6"/>
    <w:rsid w:val="002B6E75"/>
    <w:rsid w:val="002C39D1"/>
    <w:rsid w:val="002C6595"/>
    <w:rsid w:val="002C6A22"/>
    <w:rsid w:val="002D04F7"/>
    <w:rsid w:val="002D3CFF"/>
    <w:rsid w:val="002E15EB"/>
    <w:rsid w:val="002F133C"/>
    <w:rsid w:val="002F6D23"/>
    <w:rsid w:val="003046B4"/>
    <w:rsid w:val="003052B6"/>
    <w:rsid w:val="00306FEC"/>
    <w:rsid w:val="0030712E"/>
    <w:rsid w:val="00313336"/>
    <w:rsid w:val="003148B6"/>
    <w:rsid w:val="00317481"/>
    <w:rsid w:val="00317B91"/>
    <w:rsid w:val="003206DB"/>
    <w:rsid w:val="00323E67"/>
    <w:rsid w:val="00326A5D"/>
    <w:rsid w:val="00330077"/>
    <w:rsid w:val="00332259"/>
    <w:rsid w:val="00332AA5"/>
    <w:rsid w:val="003364CE"/>
    <w:rsid w:val="00337EAA"/>
    <w:rsid w:val="003406FB"/>
    <w:rsid w:val="00340EA9"/>
    <w:rsid w:val="00343E1F"/>
    <w:rsid w:val="00344299"/>
    <w:rsid w:val="00345A5F"/>
    <w:rsid w:val="00350CA1"/>
    <w:rsid w:val="00352F38"/>
    <w:rsid w:val="003602A5"/>
    <w:rsid w:val="003606D7"/>
    <w:rsid w:val="00361E8F"/>
    <w:rsid w:val="003621DF"/>
    <w:rsid w:val="0036226C"/>
    <w:rsid w:val="00363A42"/>
    <w:rsid w:val="0036662D"/>
    <w:rsid w:val="00367DCF"/>
    <w:rsid w:val="0037051B"/>
    <w:rsid w:val="00372584"/>
    <w:rsid w:val="00377602"/>
    <w:rsid w:val="00380363"/>
    <w:rsid w:val="00380A39"/>
    <w:rsid w:val="00387360"/>
    <w:rsid w:val="003911A2"/>
    <w:rsid w:val="00392E2C"/>
    <w:rsid w:val="003958B1"/>
    <w:rsid w:val="00395F5D"/>
    <w:rsid w:val="003A0A9F"/>
    <w:rsid w:val="003A107F"/>
    <w:rsid w:val="003A54E3"/>
    <w:rsid w:val="003B10F3"/>
    <w:rsid w:val="003B3628"/>
    <w:rsid w:val="003B4A73"/>
    <w:rsid w:val="003B6B79"/>
    <w:rsid w:val="003B6C88"/>
    <w:rsid w:val="003C0BD5"/>
    <w:rsid w:val="003C4036"/>
    <w:rsid w:val="003C7649"/>
    <w:rsid w:val="003D3F15"/>
    <w:rsid w:val="003E109C"/>
    <w:rsid w:val="003E1543"/>
    <w:rsid w:val="003E1915"/>
    <w:rsid w:val="003E245D"/>
    <w:rsid w:val="003E5153"/>
    <w:rsid w:val="003E60C0"/>
    <w:rsid w:val="003E6608"/>
    <w:rsid w:val="003E6876"/>
    <w:rsid w:val="003F3943"/>
    <w:rsid w:val="003F5DBF"/>
    <w:rsid w:val="00400960"/>
    <w:rsid w:val="00400FE3"/>
    <w:rsid w:val="0040264F"/>
    <w:rsid w:val="00404626"/>
    <w:rsid w:val="00404C42"/>
    <w:rsid w:val="00412405"/>
    <w:rsid w:val="00417DFD"/>
    <w:rsid w:val="00427362"/>
    <w:rsid w:val="00430DB4"/>
    <w:rsid w:val="00432F3B"/>
    <w:rsid w:val="00442D63"/>
    <w:rsid w:val="0044538D"/>
    <w:rsid w:val="004514BF"/>
    <w:rsid w:val="00451821"/>
    <w:rsid w:val="00451E1C"/>
    <w:rsid w:val="00452E89"/>
    <w:rsid w:val="004531DD"/>
    <w:rsid w:val="004533FF"/>
    <w:rsid w:val="004545D7"/>
    <w:rsid w:val="00462D86"/>
    <w:rsid w:val="0046444D"/>
    <w:rsid w:val="004666F7"/>
    <w:rsid w:val="0047023A"/>
    <w:rsid w:val="00472ABC"/>
    <w:rsid w:val="00483AA2"/>
    <w:rsid w:val="0048766F"/>
    <w:rsid w:val="004A3700"/>
    <w:rsid w:val="004A4A90"/>
    <w:rsid w:val="004A53FD"/>
    <w:rsid w:val="004A5CD6"/>
    <w:rsid w:val="004B3A60"/>
    <w:rsid w:val="004B6313"/>
    <w:rsid w:val="004C144C"/>
    <w:rsid w:val="004C2AFD"/>
    <w:rsid w:val="004D08C4"/>
    <w:rsid w:val="004D0A3B"/>
    <w:rsid w:val="004D0CA8"/>
    <w:rsid w:val="004D0F19"/>
    <w:rsid w:val="004D187B"/>
    <w:rsid w:val="004D4509"/>
    <w:rsid w:val="004D48D9"/>
    <w:rsid w:val="004D5A9B"/>
    <w:rsid w:val="004D6DD1"/>
    <w:rsid w:val="004E1F5E"/>
    <w:rsid w:val="004E5685"/>
    <w:rsid w:val="004E5842"/>
    <w:rsid w:val="004F17FE"/>
    <w:rsid w:val="004F239D"/>
    <w:rsid w:val="004F2538"/>
    <w:rsid w:val="004F313B"/>
    <w:rsid w:val="004F4021"/>
    <w:rsid w:val="004F4E1B"/>
    <w:rsid w:val="004F7337"/>
    <w:rsid w:val="00501150"/>
    <w:rsid w:val="00502637"/>
    <w:rsid w:val="005035A0"/>
    <w:rsid w:val="00505CE1"/>
    <w:rsid w:val="00515D4E"/>
    <w:rsid w:val="00527C10"/>
    <w:rsid w:val="00530810"/>
    <w:rsid w:val="005358F7"/>
    <w:rsid w:val="005360BC"/>
    <w:rsid w:val="00542093"/>
    <w:rsid w:val="0054661A"/>
    <w:rsid w:val="0054747A"/>
    <w:rsid w:val="00551DFC"/>
    <w:rsid w:val="00556767"/>
    <w:rsid w:val="0056175A"/>
    <w:rsid w:val="005624D5"/>
    <w:rsid w:val="005702BE"/>
    <w:rsid w:val="0057401D"/>
    <w:rsid w:val="00575247"/>
    <w:rsid w:val="00575F0F"/>
    <w:rsid w:val="00577879"/>
    <w:rsid w:val="00581B72"/>
    <w:rsid w:val="00584CC6"/>
    <w:rsid w:val="00585FE6"/>
    <w:rsid w:val="0059135F"/>
    <w:rsid w:val="00591D24"/>
    <w:rsid w:val="00593971"/>
    <w:rsid w:val="00594D5E"/>
    <w:rsid w:val="005A19F4"/>
    <w:rsid w:val="005A30E9"/>
    <w:rsid w:val="005A4501"/>
    <w:rsid w:val="005A6009"/>
    <w:rsid w:val="005A6428"/>
    <w:rsid w:val="005B2D6E"/>
    <w:rsid w:val="005B2EAE"/>
    <w:rsid w:val="005B302A"/>
    <w:rsid w:val="005B5BA4"/>
    <w:rsid w:val="005B62A2"/>
    <w:rsid w:val="005B7A4E"/>
    <w:rsid w:val="005C0D89"/>
    <w:rsid w:val="005D0BEC"/>
    <w:rsid w:val="005D23B0"/>
    <w:rsid w:val="005D5C88"/>
    <w:rsid w:val="005D5D31"/>
    <w:rsid w:val="005D77EC"/>
    <w:rsid w:val="005D7E7C"/>
    <w:rsid w:val="005E0CBE"/>
    <w:rsid w:val="005E1BC1"/>
    <w:rsid w:val="005E3788"/>
    <w:rsid w:val="005E3868"/>
    <w:rsid w:val="005E5D97"/>
    <w:rsid w:val="005F1502"/>
    <w:rsid w:val="005F4CEC"/>
    <w:rsid w:val="005F5ABE"/>
    <w:rsid w:val="00602C05"/>
    <w:rsid w:val="00614579"/>
    <w:rsid w:val="00615D0F"/>
    <w:rsid w:val="00616323"/>
    <w:rsid w:val="00620EB3"/>
    <w:rsid w:val="00622533"/>
    <w:rsid w:val="00627AD3"/>
    <w:rsid w:val="00630879"/>
    <w:rsid w:val="0063193A"/>
    <w:rsid w:val="00636140"/>
    <w:rsid w:val="00637131"/>
    <w:rsid w:val="00641927"/>
    <w:rsid w:val="00646A17"/>
    <w:rsid w:val="00651257"/>
    <w:rsid w:val="0065714A"/>
    <w:rsid w:val="00660485"/>
    <w:rsid w:val="00660970"/>
    <w:rsid w:val="00662822"/>
    <w:rsid w:val="00664B36"/>
    <w:rsid w:val="00665495"/>
    <w:rsid w:val="00683AA2"/>
    <w:rsid w:val="00684A34"/>
    <w:rsid w:val="00686B3A"/>
    <w:rsid w:val="00687929"/>
    <w:rsid w:val="00693322"/>
    <w:rsid w:val="00696980"/>
    <w:rsid w:val="006A0C6D"/>
    <w:rsid w:val="006A4294"/>
    <w:rsid w:val="006A5B75"/>
    <w:rsid w:val="006A78C9"/>
    <w:rsid w:val="006B1433"/>
    <w:rsid w:val="006B4782"/>
    <w:rsid w:val="006B5F15"/>
    <w:rsid w:val="006C25E5"/>
    <w:rsid w:val="006C3246"/>
    <w:rsid w:val="006C3354"/>
    <w:rsid w:val="006C38B5"/>
    <w:rsid w:val="006C42BA"/>
    <w:rsid w:val="006D4E92"/>
    <w:rsid w:val="006D5457"/>
    <w:rsid w:val="006E06E0"/>
    <w:rsid w:val="006E7A3B"/>
    <w:rsid w:val="006E7BF6"/>
    <w:rsid w:val="006E7C85"/>
    <w:rsid w:val="007111ED"/>
    <w:rsid w:val="007141E1"/>
    <w:rsid w:val="007162EA"/>
    <w:rsid w:val="007218D5"/>
    <w:rsid w:val="0072301D"/>
    <w:rsid w:val="0072530C"/>
    <w:rsid w:val="007258C0"/>
    <w:rsid w:val="00732AFB"/>
    <w:rsid w:val="007337DC"/>
    <w:rsid w:val="00735634"/>
    <w:rsid w:val="00735C71"/>
    <w:rsid w:val="00736A49"/>
    <w:rsid w:val="00736D8B"/>
    <w:rsid w:val="007441EA"/>
    <w:rsid w:val="00747765"/>
    <w:rsid w:val="007519C8"/>
    <w:rsid w:val="00753A7C"/>
    <w:rsid w:val="00762AD8"/>
    <w:rsid w:val="00764427"/>
    <w:rsid w:val="00765032"/>
    <w:rsid w:val="00766FDE"/>
    <w:rsid w:val="00771DAF"/>
    <w:rsid w:val="007765B0"/>
    <w:rsid w:val="00776ADC"/>
    <w:rsid w:val="00784E98"/>
    <w:rsid w:val="00786081"/>
    <w:rsid w:val="00786638"/>
    <w:rsid w:val="00786687"/>
    <w:rsid w:val="00787E9E"/>
    <w:rsid w:val="00792019"/>
    <w:rsid w:val="00792528"/>
    <w:rsid w:val="00792A2D"/>
    <w:rsid w:val="00792CC9"/>
    <w:rsid w:val="0079430A"/>
    <w:rsid w:val="00796741"/>
    <w:rsid w:val="0079710C"/>
    <w:rsid w:val="007A5827"/>
    <w:rsid w:val="007B0D35"/>
    <w:rsid w:val="007B2A67"/>
    <w:rsid w:val="007C2EB8"/>
    <w:rsid w:val="007D1E1A"/>
    <w:rsid w:val="007D372A"/>
    <w:rsid w:val="007E0A19"/>
    <w:rsid w:val="007E4A58"/>
    <w:rsid w:val="007E7777"/>
    <w:rsid w:val="007F0D0D"/>
    <w:rsid w:val="007F22C7"/>
    <w:rsid w:val="00803673"/>
    <w:rsid w:val="00805A77"/>
    <w:rsid w:val="00806011"/>
    <w:rsid w:val="00810A17"/>
    <w:rsid w:val="0081153F"/>
    <w:rsid w:val="008123EB"/>
    <w:rsid w:val="00812545"/>
    <w:rsid w:val="008126C4"/>
    <w:rsid w:val="00814BAB"/>
    <w:rsid w:val="00815944"/>
    <w:rsid w:val="0082052C"/>
    <w:rsid w:val="008213D6"/>
    <w:rsid w:val="00821657"/>
    <w:rsid w:val="00825517"/>
    <w:rsid w:val="00831AE1"/>
    <w:rsid w:val="00834431"/>
    <w:rsid w:val="00834A47"/>
    <w:rsid w:val="00834AFD"/>
    <w:rsid w:val="00841BF5"/>
    <w:rsid w:val="00845CEF"/>
    <w:rsid w:val="00847555"/>
    <w:rsid w:val="00850F8F"/>
    <w:rsid w:val="00851D87"/>
    <w:rsid w:val="00856BDE"/>
    <w:rsid w:val="00864DCE"/>
    <w:rsid w:val="00870BEA"/>
    <w:rsid w:val="00873ABA"/>
    <w:rsid w:val="0087613F"/>
    <w:rsid w:val="0088131B"/>
    <w:rsid w:val="00881BA1"/>
    <w:rsid w:val="0088530C"/>
    <w:rsid w:val="008942EE"/>
    <w:rsid w:val="0089541E"/>
    <w:rsid w:val="008976E4"/>
    <w:rsid w:val="008A6C75"/>
    <w:rsid w:val="008B1A4F"/>
    <w:rsid w:val="008B339F"/>
    <w:rsid w:val="008B3E51"/>
    <w:rsid w:val="008B4E8C"/>
    <w:rsid w:val="008B6C3C"/>
    <w:rsid w:val="008C0BC8"/>
    <w:rsid w:val="008C19F9"/>
    <w:rsid w:val="008C1D22"/>
    <w:rsid w:val="008C207E"/>
    <w:rsid w:val="008C2D18"/>
    <w:rsid w:val="008C6067"/>
    <w:rsid w:val="008C6104"/>
    <w:rsid w:val="008D0CAC"/>
    <w:rsid w:val="008D1699"/>
    <w:rsid w:val="008D21ED"/>
    <w:rsid w:val="008D3F3B"/>
    <w:rsid w:val="008E07E5"/>
    <w:rsid w:val="008E3025"/>
    <w:rsid w:val="008E3B12"/>
    <w:rsid w:val="008E74C4"/>
    <w:rsid w:val="008E7B8B"/>
    <w:rsid w:val="008F0A36"/>
    <w:rsid w:val="008F1517"/>
    <w:rsid w:val="008F4F4D"/>
    <w:rsid w:val="008F52A9"/>
    <w:rsid w:val="009017D6"/>
    <w:rsid w:val="009021F4"/>
    <w:rsid w:val="00911049"/>
    <w:rsid w:val="009129D7"/>
    <w:rsid w:val="009147CF"/>
    <w:rsid w:val="00914ECA"/>
    <w:rsid w:val="009155BF"/>
    <w:rsid w:val="00916020"/>
    <w:rsid w:val="00916E82"/>
    <w:rsid w:val="0092552F"/>
    <w:rsid w:val="0092689D"/>
    <w:rsid w:val="00927EF7"/>
    <w:rsid w:val="00933465"/>
    <w:rsid w:val="00933B23"/>
    <w:rsid w:val="009343FF"/>
    <w:rsid w:val="00936424"/>
    <w:rsid w:val="00937D7B"/>
    <w:rsid w:val="009422AE"/>
    <w:rsid w:val="009453F1"/>
    <w:rsid w:val="00953C63"/>
    <w:rsid w:val="00954714"/>
    <w:rsid w:val="00956014"/>
    <w:rsid w:val="00961157"/>
    <w:rsid w:val="00972607"/>
    <w:rsid w:val="009739BB"/>
    <w:rsid w:val="00981F8C"/>
    <w:rsid w:val="00982E9C"/>
    <w:rsid w:val="00983A32"/>
    <w:rsid w:val="00987F5B"/>
    <w:rsid w:val="00991E3F"/>
    <w:rsid w:val="009952FF"/>
    <w:rsid w:val="00996F24"/>
    <w:rsid w:val="009977AB"/>
    <w:rsid w:val="009A428D"/>
    <w:rsid w:val="009A4BD7"/>
    <w:rsid w:val="009C1EED"/>
    <w:rsid w:val="009C3F1F"/>
    <w:rsid w:val="009C585A"/>
    <w:rsid w:val="009C59C0"/>
    <w:rsid w:val="009C6492"/>
    <w:rsid w:val="009D0487"/>
    <w:rsid w:val="009D45F0"/>
    <w:rsid w:val="009E2AE0"/>
    <w:rsid w:val="009E30B5"/>
    <w:rsid w:val="009E7101"/>
    <w:rsid w:val="009E7675"/>
    <w:rsid w:val="009E78C8"/>
    <w:rsid w:val="009F370D"/>
    <w:rsid w:val="009F3BBE"/>
    <w:rsid w:val="009F6B8D"/>
    <w:rsid w:val="00A01585"/>
    <w:rsid w:val="00A05D9A"/>
    <w:rsid w:val="00A06A7F"/>
    <w:rsid w:val="00A06F7D"/>
    <w:rsid w:val="00A1147C"/>
    <w:rsid w:val="00A22D53"/>
    <w:rsid w:val="00A26798"/>
    <w:rsid w:val="00A267FA"/>
    <w:rsid w:val="00A30805"/>
    <w:rsid w:val="00A324C1"/>
    <w:rsid w:val="00A4391F"/>
    <w:rsid w:val="00A442FA"/>
    <w:rsid w:val="00A44739"/>
    <w:rsid w:val="00A44B41"/>
    <w:rsid w:val="00A53357"/>
    <w:rsid w:val="00A53621"/>
    <w:rsid w:val="00A54E43"/>
    <w:rsid w:val="00A54F7D"/>
    <w:rsid w:val="00A578CD"/>
    <w:rsid w:val="00A63B68"/>
    <w:rsid w:val="00A64CAC"/>
    <w:rsid w:val="00A64D2D"/>
    <w:rsid w:val="00A657E8"/>
    <w:rsid w:val="00A66CA0"/>
    <w:rsid w:val="00A735EA"/>
    <w:rsid w:val="00A736BB"/>
    <w:rsid w:val="00A811BE"/>
    <w:rsid w:val="00A82CB9"/>
    <w:rsid w:val="00A830E0"/>
    <w:rsid w:val="00A84AB9"/>
    <w:rsid w:val="00A86028"/>
    <w:rsid w:val="00A86943"/>
    <w:rsid w:val="00A95DF9"/>
    <w:rsid w:val="00A96FEF"/>
    <w:rsid w:val="00A97694"/>
    <w:rsid w:val="00AA6D94"/>
    <w:rsid w:val="00AB0867"/>
    <w:rsid w:val="00AB2200"/>
    <w:rsid w:val="00AB3DCF"/>
    <w:rsid w:val="00AB4F4D"/>
    <w:rsid w:val="00AB51D5"/>
    <w:rsid w:val="00AB5AE0"/>
    <w:rsid w:val="00AC0579"/>
    <w:rsid w:val="00AC22F2"/>
    <w:rsid w:val="00AC2BF6"/>
    <w:rsid w:val="00AC3289"/>
    <w:rsid w:val="00AD0759"/>
    <w:rsid w:val="00AD30BC"/>
    <w:rsid w:val="00AD31E1"/>
    <w:rsid w:val="00AD76E5"/>
    <w:rsid w:val="00AE0A62"/>
    <w:rsid w:val="00AE3332"/>
    <w:rsid w:val="00AF6A66"/>
    <w:rsid w:val="00B01F2C"/>
    <w:rsid w:val="00B037CB"/>
    <w:rsid w:val="00B05B60"/>
    <w:rsid w:val="00B06866"/>
    <w:rsid w:val="00B07191"/>
    <w:rsid w:val="00B1243D"/>
    <w:rsid w:val="00B12891"/>
    <w:rsid w:val="00B130B9"/>
    <w:rsid w:val="00B2098A"/>
    <w:rsid w:val="00B20ED4"/>
    <w:rsid w:val="00B21B5A"/>
    <w:rsid w:val="00B23173"/>
    <w:rsid w:val="00B24D9C"/>
    <w:rsid w:val="00B36394"/>
    <w:rsid w:val="00B366DE"/>
    <w:rsid w:val="00B37388"/>
    <w:rsid w:val="00B420F9"/>
    <w:rsid w:val="00B50C75"/>
    <w:rsid w:val="00B54594"/>
    <w:rsid w:val="00B54B26"/>
    <w:rsid w:val="00B55A7C"/>
    <w:rsid w:val="00B60BC3"/>
    <w:rsid w:val="00B632CB"/>
    <w:rsid w:val="00B633FD"/>
    <w:rsid w:val="00B67A2A"/>
    <w:rsid w:val="00B72953"/>
    <w:rsid w:val="00B72DF9"/>
    <w:rsid w:val="00B75971"/>
    <w:rsid w:val="00B7772C"/>
    <w:rsid w:val="00B86B6F"/>
    <w:rsid w:val="00B872D3"/>
    <w:rsid w:val="00B946E1"/>
    <w:rsid w:val="00B956B2"/>
    <w:rsid w:val="00B96585"/>
    <w:rsid w:val="00BA1BCA"/>
    <w:rsid w:val="00BB2223"/>
    <w:rsid w:val="00BB2AAA"/>
    <w:rsid w:val="00BB4062"/>
    <w:rsid w:val="00BB5F3C"/>
    <w:rsid w:val="00BC2EEB"/>
    <w:rsid w:val="00BC37E5"/>
    <w:rsid w:val="00BC62F9"/>
    <w:rsid w:val="00BD7360"/>
    <w:rsid w:val="00BE0CF0"/>
    <w:rsid w:val="00BE510A"/>
    <w:rsid w:val="00BF2B86"/>
    <w:rsid w:val="00BF3309"/>
    <w:rsid w:val="00BF7A11"/>
    <w:rsid w:val="00C010BC"/>
    <w:rsid w:val="00C07878"/>
    <w:rsid w:val="00C07DE3"/>
    <w:rsid w:val="00C11FE4"/>
    <w:rsid w:val="00C2159B"/>
    <w:rsid w:val="00C23A5E"/>
    <w:rsid w:val="00C24F64"/>
    <w:rsid w:val="00C25737"/>
    <w:rsid w:val="00C25E6C"/>
    <w:rsid w:val="00C321AA"/>
    <w:rsid w:val="00C3227E"/>
    <w:rsid w:val="00C3617E"/>
    <w:rsid w:val="00C45D02"/>
    <w:rsid w:val="00C46251"/>
    <w:rsid w:val="00C47D4B"/>
    <w:rsid w:val="00C50674"/>
    <w:rsid w:val="00C50961"/>
    <w:rsid w:val="00C50B7F"/>
    <w:rsid w:val="00C51F86"/>
    <w:rsid w:val="00C53AFC"/>
    <w:rsid w:val="00C54208"/>
    <w:rsid w:val="00C55429"/>
    <w:rsid w:val="00C56D23"/>
    <w:rsid w:val="00C601A3"/>
    <w:rsid w:val="00C70630"/>
    <w:rsid w:val="00C71490"/>
    <w:rsid w:val="00C738DD"/>
    <w:rsid w:val="00C73D3C"/>
    <w:rsid w:val="00C748BF"/>
    <w:rsid w:val="00C774FB"/>
    <w:rsid w:val="00C777AB"/>
    <w:rsid w:val="00C77860"/>
    <w:rsid w:val="00C80196"/>
    <w:rsid w:val="00C83A11"/>
    <w:rsid w:val="00C86977"/>
    <w:rsid w:val="00C87D3C"/>
    <w:rsid w:val="00C90BCC"/>
    <w:rsid w:val="00C917BC"/>
    <w:rsid w:val="00C97B15"/>
    <w:rsid w:val="00CA4593"/>
    <w:rsid w:val="00CB0A1A"/>
    <w:rsid w:val="00CB0E02"/>
    <w:rsid w:val="00CB40F9"/>
    <w:rsid w:val="00CB7E97"/>
    <w:rsid w:val="00CB7ED4"/>
    <w:rsid w:val="00CC1582"/>
    <w:rsid w:val="00CC15AB"/>
    <w:rsid w:val="00CC642E"/>
    <w:rsid w:val="00CD4091"/>
    <w:rsid w:val="00CD4514"/>
    <w:rsid w:val="00CD66B6"/>
    <w:rsid w:val="00CE2D01"/>
    <w:rsid w:val="00CE4853"/>
    <w:rsid w:val="00CF6A01"/>
    <w:rsid w:val="00CF7E72"/>
    <w:rsid w:val="00D121F8"/>
    <w:rsid w:val="00D13AC3"/>
    <w:rsid w:val="00D15C98"/>
    <w:rsid w:val="00D16B9A"/>
    <w:rsid w:val="00D213F9"/>
    <w:rsid w:val="00D22DBF"/>
    <w:rsid w:val="00D2332A"/>
    <w:rsid w:val="00D24BED"/>
    <w:rsid w:val="00D25B84"/>
    <w:rsid w:val="00D264C1"/>
    <w:rsid w:val="00D26556"/>
    <w:rsid w:val="00D319B4"/>
    <w:rsid w:val="00D32C79"/>
    <w:rsid w:val="00D33EFE"/>
    <w:rsid w:val="00D34D8D"/>
    <w:rsid w:val="00D45F72"/>
    <w:rsid w:val="00D52E08"/>
    <w:rsid w:val="00D57E5D"/>
    <w:rsid w:val="00D62679"/>
    <w:rsid w:val="00D64C80"/>
    <w:rsid w:val="00D714C3"/>
    <w:rsid w:val="00D716D2"/>
    <w:rsid w:val="00D722AC"/>
    <w:rsid w:val="00D723D7"/>
    <w:rsid w:val="00D755C5"/>
    <w:rsid w:val="00D76D26"/>
    <w:rsid w:val="00D77CC3"/>
    <w:rsid w:val="00D81C75"/>
    <w:rsid w:val="00D828E7"/>
    <w:rsid w:val="00D83EC8"/>
    <w:rsid w:val="00D84E75"/>
    <w:rsid w:val="00D86678"/>
    <w:rsid w:val="00D91453"/>
    <w:rsid w:val="00D92A9C"/>
    <w:rsid w:val="00D970B8"/>
    <w:rsid w:val="00D97714"/>
    <w:rsid w:val="00DA0614"/>
    <w:rsid w:val="00DA29F4"/>
    <w:rsid w:val="00DA3ACE"/>
    <w:rsid w:val="00DB281C"/>
    <w:rsid w:val="00DB3F37"/>
    <w:rsid w:val="00DB4739"/>
    <w:rsid w:val="00DB4DE9"/>
    <w:rsid w:val="00DB7298"/>
    <w:rsid w:val="00DC1E6D"/>
    <w:rsid w:val="00DC2018"/>
    <w:rsid w:val="00DC2CC2"/>
    <w:rsid w:val="00DC2CE9"/>
    <w:rsid w:val="00DC3DD2"/>
    <w:rsid w:val="00DC4D35"/>
    <w:rsid w:val="00DC50DC"/>
    <w:rsid w:val="00DC50E6"/>
    <w:rsid w:val="00DC70A1"/>
    <w:rsid w:val="00DC73D7"/>
    <w:rsid w:val="00DD2A1B"/>
    <w:rsid w:val="00DE1DFF"/>
    <w:rsid w:val="00DE24FA"/>
    <w:rsid w:val="00DE412E"/>
    <w:rsid w:val="00DE5632"/>
    <w:rsid w:val="00DE61E2"/>
    <w:rsid w:val="00DE7173"/>
    <w:rsid w:val="00DF2C0F"/>
    <w:rsid w:val="00DF5F2E"/>
    <w:rsid w:val="00DF7AD7"/>
    <w:rsid w:val="00E06746"/>
    <w:rsid w:val="00E06DF0"/>
    <w:rsid w:val="00E15332"/>
    <w:rsid w:val="00E15A94"/>
    <w:rsid w:val="00E175ED"/>
    <w:rsid w:val="00E1798C"/>
    <w:rsid w:val="00E22133"/>
    <w:rsid w:val="00E2376F"/>
    <w:rsid w:val="00E262BE"/>
    <w:rsid w:val="00E302E0"/>
    <w:rsid w:val="00E41256"/>
    <w:rsid w:val="00E41734"/>
    <w:rsid w:val="00E42BD8"/>
    <w:rsid w:val="00E44B15"/>
    <w:rsid w:val="00E45662"/>
    <w:rsid w:val="00E478E9"/>
    <w:rsid w:val="00E50EB2"/>
    <w:rsid w:val="00E541B0"/>
    <w:rsid w:val="00E56CE9"/>
    <w:rsid w:val="00E60B07"/>
    <w:rsid w:val="00E61B27"/>
    <w:rsid w:val="00E62BB8"/>
    <w:rsid w:val="00E63CED"/>
    <w:rsid w:val="00E647C1"/>
    <w:rsid w:val="00E71978"/>
    <w:rsid w:val="00E71AD1"/>
    <w:rsid w:val="00E72FA1"/>
    <w:rsid w:val="00E73218"/>
    <w:rsid w:val="00E763FD"/>
    <w:rsid w:val="00E84695"/>
    <w:rsid w:val="00E85142"/>
    <w:rsid w:val="00E85EE2"/>
    <w:rsid w:val="00E85FB3"/>
    <w:rsid w:val="00E921A3"/>
    <w:rsid w:val="00E924BA"/>
    <w:rsid w:val="00E93206"/>
    <w:rsid w:val="00E954D2"/>
    <w:rsid w:val="00E95AE2"/>
    <w:rsid w:val="00EA697D"/>
    <w:rsid w:val="00EA6D17"/>
    <w:rsid w:val="00EA702A"/>
    <w:rsid w:val="00EB0C2C"/>
    <w:rsid w:val="00EB2118"/>
    <w:rsid w:val="00EB380A"/>
    <w:rsid w:val="00EC1BD4"/>
    <w:rsid w:val="00EC7D36"/>
    <w:rsid w:val="00EC7F34"/>
    <w:rsid w:val="00ED0711"/>
    <w:rsid w:val="00ED199C"/>
    <w:rsid w:val="00ED3088"/>
    <w:rsid w:val="00ED5168"/>
    <w:rsid w:val="00ED5CD3"/>
    <w:rsid w:val="00ED7596"/>
    <w:rsid w:val="00EE516D"/>
    <w:rsid w:val="00EE5DD8"/>
    <w:rsid w:val="00EE6E52"/>
    <w:rsid w:val="00EE6F99"/>
    <w:rsid w:val="00EF091C"/>
    <w:rsid w:val="00EF31BC"/>
    <w:rsid w:val="00EF3673"/>
    <w:rsid w:val="00EF5C01"/>
    <w:rsid w:val="00EF6C60"/>
    <w:rsid w:val="00F00494"/>
    <w:rsid w:val="00F00617"/>
    <w:rsid w:val="00F00DC9"/>
    <w:rsid w:val="00F01063"/>
    <w:rsid w:val="00F1250C"/>
    <w:rsid w:val="00F1314B"/>
    <w:rsid w:val="00F14E27"/>
    <w:rsid w:val="00F1776C"/>
    <w:rsid w:val="00F17FFE"/>
    <w:rsid w:val="00F24027"/>
    <w:rsid w:val="00F2450D"/>
    <w:rsid w:val="00F3542C"/>
    <w:rsid w:val="00F35903"/>
    <w:rsid w:val="00F371D1"/>
    <w:rsid w:val="00F37644"/>
    <w:rsid w:val="00F40D73"/>
    <w:rsid w:val="00F40E3D"/>
    <w:rsid w:val="00F435F1"/>
    <w:rsid w:val="00F44F1A"/>
    <w:rsid w:val="00F54694"/>
    <w:rsid w:val="00F55307"/>
    <w:rsid w:val="00F55B92"/>
    <w:rsid w:val="00F56FB0"/>
    <w:rsid w:val="00F65B59"/>
    <w:rsid w:val="00F66655"/>
    <w:rsid w:val="00F766CC"/>
    <w:rsid w:val="00F777D9"/>
    <w:rsid w:val="00F8596B"/>
    <w:rsid w:val="00F8673D"/>
    <w:rsid w:val="00F95EFC"/>
    <w:rsid w:val="00F960BD"/>
    <w:rsid w:val="00FA219B"/>
    <w:rsid w:val="00FB01D8"/>
    <w:rsid w:val="00FB2285"/>
    <w:rsid w:val="00FB2C6A"/>
    <w:rsid w:val="00FB3026"/>
    <w:rsid w:val="00FB4F40"/>
    <w:rsid w:val="00FB5A4D"/>
    <w:rsid w:val="00FC1E9E"/>
    <w:rsid w:val="00FC2715"/>
    <w:rsid w:val="00FC2D24"/>
    <w:rsid w:val="00FC6428"/>
    <w:rsid w:val="00FD0DC4"/>
    <w:rsid w:val="00FD4AF6"/>
    <w:rsid w:val="00FE0377"/>
    <w:rsid w:val="00FE74A7"/>
    <w:rsid w:val="00FF2B9A"/>
    <w:rsid w:val="00FF4043"/>
    <w:rsid w:val="00FF5F34"/>
    <w:rsid w:val="00FF6BAE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A9B20"/>
  <w15:chartTrackingRefBased/>
  <w15:docId w15:val="{85D0E6A7-E362-423B-ABE0-F00F108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3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36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360"/>
    <w:rPr>
      <w:rFonts w:ascii="Tahoma" w:hAnsi="Tahoma" w:cs="Tahoma"/>
      <w:sz w:val="16"/>
      <w:szCs w:val="16"/>
    </w:rPr>
  </w:style>
  <w:style w:type="paragraph" w:customStyle="1" w:styleId="Heading1">
    <w:name w:val="Heading1"/>
    <w:next w:val="ClauseNum"/>
    <w:rsid w:val="00BD7360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before="460" w:line="460" w:lineRule="atLeast"/>
    </w:pPr>
    <w:rPr>
      <w:rFonts w:ascii="Palatino Linotype" w:hAnsi="Palatino Linotype" w:cs="Palatino Linotype"/>
      <w:color w:val="000000"/>
      <w:w w:val="0"/>
      <w:sz w:val="44"/>
      <w:szCs w:val="44"/>
      <w:lang w:val="en-GB"/>
    </w:rPr>
  </w:style>
  <w:style w:type="paragraph" w:customStyle="1" w:styleId="ClauseTitle">
    <w:name w:val="ClauseTitle"/>
    <w:next w:val="Body"/>
    <w:rsid w:val="00BD7360"/>
    <w:pPr>
      <w:keepNext/>
      <w:suppressAutoHyphens/>
      <w:autoSpaceDE w:val="0"/>
      <w:autoSpaceDN w:val="0"/>
      <w:adjustRightInd w:val="0"/>
      <w:spacing w:line="200" w:lineRule="atLeast"/>
    </w:pPr>
    <w:rPr>
      <w:rFonts w:ascii="Palatino Linotype" w:hAnsi="Palatino Linotype" w:cs="Palatino Linotype"/>
      <w:b/>
      <w:bCs/>
      <w:color w:val="000000"/>
      <w:w w:val="0"/>
      <w:lang w:val="en-GB"/>
    </w:rPr>
  </w:style>
  <w:style w:type="paragraph" w:customStyle="1" w:styleId="Body">
    <w:name w:val="Body"/>
    <w:basedOn w:val="Normal"/>
    <w:rsid w:val="00BD7360"/>
    <w:pPr>
      <w:spacing w:after="120"/>
    </w:pPr>
    <w:rPr>
      <w:rFonts w:ascii="Arial" w:hAnsi="Arial" w:cs="Arial"/>
      <w:sz w:val="20"/>
      <w:szCs w:val="20"/>
    </w:rPr>
  </w:style>
  <w:style w:type="paragraph" w:customStyle="1" w:styleId="ClauseNum">
    <w:name w:val="ClauseNum"/>
    <w:next w:val="ClauseTitle"/>
    <w:rsid w:val="00BD7360"/>
    <w:pPr>
      <w:keepNext/>
      <w:suppressAutoHyphens/>
      <w:autoSpaceDE w:val="0"/>
      <w:autoSpaceDN w:val="0"/>
      <w:adjustRightInd w:val="0"/>
      <w:spacing w:before="200" w:after="100" w:line="200" w:lineRule="atLeast"/>
    </w:pPr>
    <w:rPr>
      <w:rFonts w:ascii="Palatino Linotype" w:hAnsi="Palatino Linotype" w:cs="Palatino Linotype"/>
      <w:color w:val="000000"/>
      <w:w w:val="0"/>
      <w:lang w:val="en-GB"/>
    </w:rPr>
  </w:style>
  <w:style w:type="paragraph" w:customStyle="1" w:styleId="BodySubClause">
    <w:name w:val="BodySubClause"/>
    <w:rsid w:val="00BD7360"/>
    <w:pPr>
      <w:widowControl w:val="0"/>
      <w:suppressAutoHyphens/>
      <w:autoSpaceDE w:val="0"/>
      <w:autoSpaceDN w:val="0"/>
      <w:adjustRightInd w:val="0"/>
      <w:spacing w:before="140" w:line="280" w:lineRule="atLeast"/>
      <w:ind w:left="560"/>
    </w:pPr>
    <w:rPr>
      <w:rFonts w:ascii="Palatino Linotype" w:hAnsi="Palatino Linotype" w:cs="Palatino Linotype"/>
      <w:color w:val="000000"/>
      <w:w w:val="0"/>
      <w:sz w:val="24"/>
      <w:szCs w:val="24"/>
      <w:lang w:val="en-GB"/>
    </w:rPr>
  </w:style>
  <w:style w:type="paragraph" w:customStyle="1" w:styleId="ClauseSubTitle">
    <w:name w:val="ClauseSubTitle"/>
    <w:next w:val="Body"/>
    <w:rsid w:val="00BD7360"/>
    <w:pPr>
      <w:keepNext/>
      <w:suppressAutoHyphens/>
      <w:autoSpaceDE w:val="0"/>
      <w:autoSpaceDN w:val="0"/>
      <w:adjustRightInd w:val="0"/>
      <w:spacing w:line="220" w:lineRule="atLeast"/>
    </w:pPr>
    <w:rPr>
      <w:rFonts w:ascii="Palatino Linotype" w:hAnsi="Palatino Linotype" w:cs="Palatino Linotype"/>
      <w:b/>
      <w:bCs/>
      <w:color w:val="000000"/>
      <w:w w:val="0"/>
      <w:lang w:val="en-GB"/>
    </w:rPr>
  </w:style>
  <w:style w:type="character" w:styleId="CommentReference">
    <w:name w:val="annotation reference"/>
    <w:semiHidden/>
    <w:rsid w:val="00BD73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7360"/>
    <w:rPr>
      <w:sz w:val="20"/>
      <w:szCs w:val="20"/>
      <w:lang w:val="en-US" w:eastAsia="en-US"/>
    </w:rPr>
  </w:style>
  <w:style w:type="paragraph" w:customStyle="1" w:styleId="Default">
    <w:name w:val="Default"/>
    <w:link w:val="DefaultChar"/>
    <w:rsid w:val="00BD736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BD7360"/>
    <w:rPr>
      <w:rFonts w:cs="Times New Roman"/>
      <w:color w:val="auto"/>
    </w:rPr>
  </w:style>
  <w:style w:type="paragraph" w:customStyle="1" w:styleId="CellBody">
    <w:name w:val="CellBody"/>
    <w:rsid w:val="00BD7360"/>
    <w:pPr>
      <w:suppressAutoHyphens/>
      <w:autoSpaceDE w:val="0"/>
      <w:autoSpaceDN w:val="0"/>
      <w:adjustRightInd w:val="0"/>
      <w:spacing w:line="240" w:lineRule="atLeast"/>
    </w:pPr>
    <w:rPr>
      <w:rFonts w:ascii="Palatino Linotype" w:hAnsi="Palatino Linotype" w:cs="Palatino Linotype"/>
      <w:color w:val="000000"/>
      <w:w w:val="0"/>
      <w:lang w:val="en-GB"/>
    </w:rPr>
  </w:style>
  <w:style w:type="paragraph" w:customStyle="1" w:styleId="ChapterNum">
    <w:name w:val="ChapterNum"/>
    <w:next w:val="ChapterTitle"/>
    <w:rsid w:val="00BD7360"/>
    <w:pPr>
      <w:pageBreakBefore/>
      <w:suppressAutoHyphens/>
      <w:autoSpaceDE w:val="0"/>
      <w:autoSpaceDN w:val="0"/>
      <w:adjustRightInd w:val="0"/>
      <w:spacing w:before="320" w:after="40" w:line="680" w:lineRule="atLeast"/>
    </w:pPr>
    <w:rPr>
      <w:rFonts w:ascii="Palatino Linotype" w:hAnsi="Palatino Linotype" w:cs="Palatino Linotype"/>
      <w:color w:val="000000"/>
      <w:w w:val="0"/>
      <w:sz w:val="56"/>
      <w:szCs w:val="56"/>
      <w:lang w:val="en-GB"/>
    </w:rPr>
  </w:style>
  <w:style w:type="paragraph" w:customStyle="1" w:styleId="ChapterTitle">
    <w:name w:val="ChapterTitle"/>
    <w:next w:val="Normal"/>
    <w:rsid w:val="00BD7360"/>
    <w:pPr>
      <w:pBdr>
        <w:bottom w:val="single" w:sz="8" w:space="0" w:color="auto"/>
      </w:pBdr>
      <w:suppressAutoHyphens/>
      <w:autoSpaceDE w:val="0"/>
      <w:autoSpaceDN w:val="0"/>
      <w:adjustRightInd w:val="0"/>
      <w:spacing w:line="680" w:lineRule="atLeast"/>
    </w:pPr>
    <w:rPr>
      <w:rFonts w:ascii="Palatino Linotype" w:hAnsi="Palatino Linotype" w:cs="Palatino Linotype"/>
      <w:b/>
      <w:bCs/>
      <w:color w:val="000000"/>
      <w:w w:val="0"/>
      <w:sz w:val="56"/>
      <w:szCs w:val="56"/>
      <w:lang w:val="en-GB"/>
    </w:rPr>
  </w:style>
  <w:style w:type="paragraph" w:customStyle="1" w:styleId="Note">
    <w:name w:val="Note"/>
    <w:rsid w:val="00BD7360"/>
    <w:pPr>
      <w:tabs>
        <w:tab w:val="left" w:pos="1300"/>
      </w:tabs>
      <w:suppressAutoHyphens/>
      <w:autoSpaceDE w:val="0"/>
      <w:autoSpaceDN w:val="0"/>
      <w:adjustRightInd w:val="0"/>
      <w:spacing w:line="280" w:lineRule="atLeast"/>
      <w:ind w:left="560"/>
    </w:pPr>
    <w:rPr>
      <w:rFonts w:ascii="Palatino Linotype" w:hAnsi="Palatino Linotype" w:cs="Palatino Linotype"/>
      <w:color w:val="000000"/>
      <w:w w:val="0"/>
      <w:sz w:val="24"/>
      <w:szCs w:val="24"/>
      <w:lang w:val="en-GB"/>
    </w:rPr>
  </w:style>
  <w:style w:type="character" w:styleId="Hyperlink">
    <w:name w:val="Hyperlink"/>
    <w:rsid w:val="00BD736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BD7360"/>
    <w:rPr>
      <w:b/>
      <w:bCs/>
      <w:lang w:val="en-AU" w:eastAsia="en-AU"/>
    </w:rPr>
  </w:style>
  <w:style w:type="character" w:customStyle="1" w:styleId="CommentTextChar">
    <w:name w:val="Comment Text Char"/>
    <w:link w:val="CommentText"/>
    <w:semiHidden/>
    <w:rsid w:val="00BD7360"/>
    <w:rPr>
      <w:lang w:val="en-US" w:eastAsia="en-US"/>
    </w:rPr>
  </w:style>
  <w:style w:type="character" w:customStyle="1" w:styleId="CommentSubjectChar">
    <w:name w:val="Comment Subject Char"/>
    <w:link w:val="CommentSubject"/>
    <w:rsid w:val="00BD7360"/>
    <w:rPr>
      <w:b/>
      <w:bCs/>
    </w:rPr>
  </w:style>
  <w:style w:type="character" w:styleId="FollowedHyperlink">
    <w:name w:val="FollowedHyperlink"/>
    <w:rsid w:val="00BD736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D7360"/>
    <w:rPr>
      <w:color w:val="808080"/>
    </w:rPr>
  </w:style>
  <w:style w:type="character" w:customStyle="1" w:styleId="DefaultChar">
    <w:name w:val="Default Char"/>
    <w:basedOn w:val="DefaultParagraphFont"/>
    <w:link w:val="Default"/>
    <w:rsid w:val="003621DF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odyTextChar">
    <w:name w:val="Body Text Char"/>
    <w:basedOn w:val="DefaultChar"/>
    <w:link w:val="BodyText"/>
    <w:rsid w:val="003621DF"/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03-MATSClauseHeading">
    <w:name w:val="03 - MATS Clause Heading"/>
    <w:basedOn w:val="Normal"/>
    <w:next w:val="04-MATSClauseBody"/>
    <w:qFormat/>
    <w:rsid w:val="00E924BA"/>
    <w:pPr>
      <w:keepNext/>
      <w:tabs>
        <w:tab w:val="left" w:pos="1843"/>
      </w:tabs>
      <w:autoSpaceDE w:val="0"/>
      <w:autoSpaceDN w:val="0"/>
      <w:adjustRightInd w:val="0"/>
      <w:spacing w:before="360" w:after="120"/>
      <w:outlineLvl w:val="3"/>
    </w:pPr>
    <w:rPr>
      <w:rFonts w:ascii="Tahoma" w:hAnsi="Tahoma" w:cs="Tahoma"/>
      <w:b/>
      <w:color w:val="000000"/>
    </w:rPr>
  </w:style>
  <w:style w:type="paragraph" w:customStyle="1" w:styleId="01-MATSHeading2">
    <w:name w:val="01 - MATS Heading 2"/>
    <w:basedOn w:val="Normal"/>
    <w:next w:val="02-MATSHeading3"/>
    <w:qFormat/>
    <w:rsid w:val="007D372A"/>
    <w:pPr>
      <w:tabs>
        <w:tab w:val="left" w:pos="1843"/>
      </w:tabs>
      <w:autoSpaceDE w:val="0"/>
      <w:autoSpaceDN w:val="0"/>
      <w:adjustRightInd w:val="0"/>
      <w:spacing w:before="120" w:after="120"/>
      <w:outlineLvl w:val="1"/>
    </w:pPr>
    <w:rPr>
      <w:rFonts w:ascii="Tahoma" w:hAnsi="Tahoma" w:cs="Tahoma"/>
      <w:b/>
      <w:bCs/>
      <w:sz w:val="36"/>
      <w:szCs w:val="36"/>
    </w:rPr>
  </w:style>
  <w:style w:type="paragraph" w:customStyle="1" w:styleId="02-MATSHeading3">
    <w:name w:val="02 - MATS Heading 3"/>
    <w:basedOn w:val="Normal"/>
    <w:next w:val="03-MATSClauseHeading"/>
    <w:qFormat/>
    <w:rsid w:val="00E924BA"/>
    <w:pPr>
      <w:pBdr>
        <w:bottom w:val="single" w:sz="4" w:space="1" w:color="auto"/>
      </w:pBdr>
      <w:tabs>
        <w:tab w:val="left" w:pos="1843"/>
      </w:tabs>
      <w:autoSpaceDE w:val="0"/>
      <w:autoSpaceDN w:val="0"/>
      <w:adjustRightInd w:val="0"/>
      <w:spacing w:before="360" w:after="120"/>
      <w:outlineLvl w:val="2"/>
    </w:pPr>
    <w:rPr>
      <w:rFonts w:ascii="Tahoma" w:hAnsi="Tahoma" w:cs="Tahoma"/>
      <w:b/>
      <w:bCs/>
      <w:sz w:val="28"/>
      <w:szCs w:val="28"/>
    </w:rPr>
  </w:style>
  <w:style w:type="paragraph" w:customStyle="1" w:styleId="04-MATSClauseBody">
    <w:name w:val="04 - MATS Clause Body"/>
    <w:basedOn w:val="Normal"/>
    <w:qFormat/>
    <w:rsid w:val="00E924BA"/>
    <w:pPr>
      <w:spacing w:before="120"/>
      <w:ind w:left="1843"/>
    </w:pPr>
    <w:rPr>
      <w:rFonts w:ascii="Tahoma" w:hAnsi="Tahoma" w:cs="Tahoma"/>
      <w:bCs/>
      <w:sz w:val="20"/>
    </w:rPr>
  </w:style>
  <w:style w:type="paragraph" w:styleId="ListParagraph">
    <w:name w:val="List Paragraph"/>
    <w:basedOn w:val="Normal"/>
    <w:uiPriority w:val="34"/>
    <w:rsid w:val="009D45F0"/>
    <w:pPr>
      <w:ind w:left="720"/>
      <w:contextualSpacing/>
    </w:pPr>
  </w:style>
  <w:style w:type="paragraph" w:customStyle="1" w:styleId="05-MATSClauseabc">
    <w:name w:val="05 - MATS Clause a)b)c)..."/>
    <w:basedOn w:val="04-MATSClauseBody"/>
    <w:qFormat/>
    <w:rsid w:val="005E5D97"/>
    <w:pPr>
      <w:ind w:left="2268" w:hanging="425"/>
    </w:pPr>
  </w:style>
  <w:style w:type="paragraph" w:customStyle="1" w:styleId="08-MATSSeeMATSReference">
    <w:name w:val="08 - MATS See MATS Reference"/>
    <w:basedOn w:val="Normal"/>
    <w:rsid w:val="002A1315"/>
    <w:pPr>
      <w:spacing w:before="120" w:after="120"/>
      <w:ind w:left="1843"/>
    </w:pPr>
    <w:rPr>
      <w:rFonts w:ascii="Tahoma" w:hAnsi="Tahoma" w:cs="Tahoma"/>
      <w:bCs/>
      <w:color w:val="0000FF"/>
      <w:sz w:val="20"/>
      <w:szCs w:val="20"/>
      <w:u w:val="single"/>
    </w:rPr>
  </w:style>
  <w:style w:type="paragraph" w:customStyle="1" w:styleId="Style7-MATSClauseBlackMATSreferenceAutoNounderline">
    <w:name w:val="Style 7 - MATS Clause Black MATS reference + Auto No underline"/>
    <w:basedOn w:val="08-MATSSeeMATSReference"/>
    <w:rsid w:val="00B23173"/>
    <w:rPr>
      <w:color w:val="auto"/>
      <w:u w:val="none"/>
    </w:rPr>
  </w:style>
  <w:style w:type="paragraph" w:customStyle="1" w:styleId="Style7-MATSClauseBlueMATSreferenceAutoNounderline">
    <w:name w:val="Style 7 - MATS Clause Blue MATS reference + Auto No underline"/>
    <w:basedOn w:val="08-MATSSeeMATSReference"/>
    <w:rsid w:val="00C07878"/>
    <w:rPr>
      <w:color w:val="auto"/>
      <w:u w:val="none"/>
    </w:rPr>
  </w:style>
  <w:style w:type="paragraph" w:customStyle="1" w:styleId="06-MATSClauseiiiiii">
    <w:name w:val="06 - MATS Clause i)ii)iii)"/>
    <w:basedOn w:val="05-MATSClauseabc"/>
    <w:qFormat/>
    <w:rsid w:val="00551DFC"/>
    <w:pPr>
      <w:ind w:left="2693"/>
    </w:pPr>
    <w:rPr>
      <w:bCs w:val="0"/>
      <w:szCs w:val="20"/>
    </w:rPr>
  </w:style>
  <w:style w:type="paragraph" w:customStyle="1" w:styleId="09-MATSSub-clauseheading">
    <w:name w:val="09 - MATS Sub-clause heading"/>
    <w:basedOn w:val="03-MATSClauseHeading"/>
    <w:qFormat/>
    <w:rsid w:val="002A1315"/>
    <w:pPr>
      <w:tabs>
        <w:tab w:val="clear" w:pos="1843"/>
        <w:tab w:val="left" w:pos="2268"/>
      </w:tabs>
    </w:pPr>
    <w:rPr>
      <w:sz w:val="20"/>
      <w:szCs w:val="20"/>
    </w:rPr>
  </w:style>
  <w:style w:type="paragraph" w:customStyle="1" w:styleId="10-MATSSub-clausebody">
    <w:name w:val="10 - MATS Sub-clause body"/>
    <w:basedOn w:val="Normal"/>
    <w:qFormat/>
    <w:rsid w:val="002A1315"/>
    <w:pPr>
      <w:spacing w:before="120" w:after="120"/>
      <w:ind w:left="2268"/>
    </w:pPr>
    <w:rPr>
      <w:rFonts w:ascii="Tahoma" w:hAnsi="Tahoma" w:cs="Tahoma"/>
      <w:sz w:val="18"/>
      <w:szCs w:val="22"/>
    </w:rPr>
  </w:style>
  <w:style w:type="paragraph" w:customStyle="1" w:styleId="11-MATSSub-clauseabc">
    <w:name w:val="11 - MATS Sub-clause a)b)c)"/>
    <w:basedOn w:val="10-MATSSub-clausebody"/>
    <w:qFormat/>
    <w:rsid w:val="002A1315"/>
    <w:pPr>
      <w:ind w:left="2694" w:hanging="426"/>
    </w:pPr>
  </w:style>
  <w:style w:type="paragraph" w:styleId="TableofFigures">
    <w:name w:val="table of figures"/>
    <w:basedOn w:val="Normal"/>
    <w:next w:val="Normal"/>
    <w:rsid w:val="00DB281C"/>
  </w:style>
  <w:style w:type="paragraph" w:customStyle="1" w:styleId="Style12-MATSClauseNoteNotBold">
    <w:name w:val="Style 12 - MATS Clause Note + Not Bold"/>
    <w:basedOn w:val="07-MATSClauseNote"/>
    <w:rsid w:val="00CA4593"/>
    <w:rPr>
      <w:b w:val="0"/>
      <w:bCs w:val="0"/>
      <w:iCs/>
    </w:rPr>
  </w:style>
  <w:style w:type="paragraph" w:customStyle="1" w:styleId="Style12-MATSClauseNoteNotBold1">
    <w:name w:val="Style 12 - MATS Clause Note + Not Bold1"/>
    <w:basedOn w:val="07-MATSClauseNote"/>
    <w:rsid w:val="00CA4593"/>
    <w:rPr>
      <w:b w:val="0"/>
      <w:bCs w:val="0"/>
      <w:iCs/>
    </w:rPr>
  </w:style>
  <w:style w:type="paragraph" w:customStyle="1" w:styleId="AIP01SectionHeading2ENR11">
    <w:name w:val="AIP 01 Section Heading 2 (ENR 1.1)"/>
    <w:basedOn w:val="Normal"/>
    <w:rsid w:val="00735634"/>
    <w:pPr>
      <w:spacing w:before="120" w:after="120"/>
      <w:ind w:left="1077" w:hanging="1077"/>
      <w:jc w:val="center"/>
    </w:pPr>
    <w:rPr>
      <w:rFonts w:ascii="Swiss721SWA" w:hAnsi="Swiss721SWA"/>
      <w:b/>
      <w:bCs/>
      <w:szCs w:val="20"/>
    </w:rPr>
  </w:style>
  <w:style w:type="paragraph" w:customStyle="1" w:styleId="AIP02Heading1">
    <w:name w:val="AIP 02 Heading 1"/>
    <w:basedOn w:val="Normal"/>
    <w:rsid w:val="00735634"/>
    <w:pPr>
      <w:spacing w:before="120" w:after="120"/>
      <w:ind w:left="1077" w:hanging="1077"/>
    </w:pPr>
    <w:rPr>
      <w:rFonts w:ascii="Swiss721SWA" w:hAnsi="Swiss721SWA"/>
      <w:b/>
      <w:bCs/>
      <w:szCs w:val="20"/>
    </w:rPr>
  </w:style>
  <w:style w:type="paragraph" w:customStyle="1" w:styleId="AIP03Heading2">
    <w:name w:val="AIP 03 Heading 2"/>
    <w:basedOn w:val="Normal"/>
    <w:rsid w:val="00735634"/>
    <w:pPr>
      <w:spacing w:after="120"/>
      <w:ind w:left="1077" w:hanging="1077"/>
    </w:pPr>
    <w:rPr>
      <w:rFonts w:ascii="Swiss721SWA" w:hAnsi="Swiss721SWA"/>
      <w:b/>
      <w:bCs/>
      <w:szCs w:val="20"/>
    </w:rPr>
  </w:style>
  <w:style w:type="paragraph" w:customStyle="1" w:styleId="AIP04Paragraph3">
    <w:name w:val="AIP 04 Paragraph 3"/>
    <w:basedOn w:val="Normal"/>
    <w:rsid w:val="00735634"/>
    <w:pPr>
      <w:spacing w:after="120"/>
      <w:ind w:left="1077" w:hanging="1077"/>
    </w:pPr>
    <w:rPr>
      <w:rFonts w:ascii="Swiss721SWA" w:hAnsi="Swiss721SWA"/>
      <w:szCs w:val="20"/>
    </w:rPr>
  </w:style>
  <w:style w:type="paragraph" w:customStyle="1" w:styleId="AIP05Paragraph3abc">
    <w:name w:val="AIP 05 Paragraph 3 a. b. c."/>
    <w:basedOn w:val="Normal"/>
    <w:rsid w:val="00735634"/>
    <w:pPr>
      <w:spacing w:after="120"/>
      <w:ind w:left="1418" w:hanging="341"/>
    </w:pPr>
    <w:rPr>
      <w:rFonts w:ascii="Swiss721SWA" w:hAnsi="Swiss721SWA"/>
      <w:szCs w:val="20"/>
    </w:rPr>
  </w:style>
  <w:style w:type="paragraph" w:customStyle="1" w:styleId="AIP06Paragraph3123">
    <w:name w:val="AIP 06 Paragraph 3 (1)(2)(3)"/>
    <w:basedOn w:val="Normal"/>
    <w:rsid w:val="00735634"/>
    <w:pPr>
      <w:spacing w:after="120"/>
      <w:ind w:left="1985" w:hanging="567"/>
    </w:pPr>
    <w:rPr>
      <w:rFonts w:ascii="Swiss721SWA" w:hAnsi="Swiss721SWA"/>
      <w:szCs w:val="20"/>
    </w:rPr>
  </w:style>
  <w:style w:type="paragraph" w:customStyle="1" w:styleId="AIP07Paragraph3Note">
    <w:name w:val="AIP 07 Paragraph 3 Note"/>
    <w:basedOn w:val="Normal"/>
    <w:rsid w:val="00B21B5A"/>
    <w:pPr>
      <w:spacing w:after="120"/>
      <w:ind w:left="1843" w:hanging="766"/>
    </w:pPr>
    <w:rPr>
      <w:rFonts w:ascii="Swiss721SWA" w:hAnsi="Swiss721SWA"/>
      <w:i/>
      <w:iCs/>
      <w:szCs w:val="20"/>
    </w:rPr>
  </w:style>
  <w:style w:type="paragraph" w:customStyle="1" w:styleId="12-MATSSub-clauseiiiiii">
    <w:name w:val="12 - MATS Sub-clause i)ii)iii)"/>
    <w:basedOn w:val="11-MATSSub-clauseabc"/>
    <w:rsid w:val="002A1315"/>
    <w:pPr>
      <w:ind w:left="3120"/>
    </w:pPr>
    <w:rPr>
      <w:szCs w:val="20"/>
    </w:rPr>
  </w:style>
  <w:style w:type="paragraph" w:customStyle="1" w:styleId="07-MATSClauseNote">
    <w:name w:val="07 - MATS Clause Note"/>
    <w:basedOn w:val="06-MATSClauseiiiiii"/>
    <w:next w:val="04-MATSClauseBody"/>
    <w:rsid w:val="00CA4593"/>
    <w:pPr>
      <w:ind w:left="2694" w:hanging="851"/>
    </w:pPr>
    <w:rPr>
      <w:b/>
      <w:bCs/>
      <w:i/>
    </w:rPr>
  </w:style>
  <w:style w:type="paragraph" w:customStyle="1" w:styleId="13-MATSSub-clauseNote">
    <w:name w:val="13 - MATS Sub-clause Note"/>
    <w:basedOn w:val="07-MATSClauseNote"/>
    <w:rsid w:val="00E924BA"/>
    <w:pPr>
      <w:ind w:left="3011" w:hanging="743"/>
    </w:pPr>
    <w:rPr>
      <w:sz w:val="18"/>
    </w:rPr>
  </w:style>
  <w:style w:type="paragraph" w:customStyle="1" w:styleId="Textboxinput">
    <w:name w:val="Text box input"/>
    <w:basedOn w:val="Normal"/>
    <w:qFormat/>
    <w:rsid w:val="009D0487"/>
    <w:rPr>
      <w:rFonts w:ascii="Arial" w:hAnsi="Arial" w:cs="Arial"/>
      <w:sz w:val="20"/>
      <w:szCs w:val="20"/>
    </w:rPr>
  </w:style>
  <w:style w:type="paragraph" w:customStyle="1" w:styleId="Style07-MATSClauseNoteNotBold2">
    <w:name w:val="Style 07 - MATS Clause Note + Not Bold2"/>
    <w:basedOn w:val="07-MATSClauseNote"/>
    <w:rsid w:val="00B21B5A"/>
    <w:rPr>
      <w:b w:val="0"/>
      <w:bCs w:val="0"/>
      <w:iCs/>
    </w:rPr>
  </w:style>
  <w:style w:type="paragraph" w:customStyle="1" w:styleId="14-MATSAIPEllipsis">
    <w:name w:val="14 - MATS_AIP Ellipsis"/>
    <w:basedOn w:val="03-MATSClauseHeading"/>
    <w:qFormat/>
    <w:rsid w:val="00D86678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neSKYOpsAssurance@AirservicesAustralia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irservicesaustralia.com/wp-content/uploads/DOC_Web_aeronautical_data_originators_custodian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-FORMS0394%20editoria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8A5A045B0433D851CBAD5A1B7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A6A4-4D26-4DC5-8629-4EEF6650D881}"/>
      </w:docPartPr>
      <w:docPartBody>
        <w:p w:rsidR="00845F9A" w:rsidRDefault="00031F2F" w:rsidP="00031F2F">
          <w:pPr>
            <w:pStyle w:val="2108A5A045B0433D851CBAD5A1B733687"/>
          </w:pPr>
          <w:r w:rsidRPr="00B62F11">
            <w:rPr>
              <w:rStyle w:val="PlaceholderText"/>
              <w:rFonts w:ascii="Arial" w:hAnsi="Arial" w:cs="Arial"/>
              <w:b/>
              <w:i/>
              <w:sz w:val="36"/>
              <w:szCs w:val="36"/>
            </w:rPr>
            <w:t>Select Type</w:t>
          </w:r>
        </w:p>
      </w:docPartBody>
    </w:docPart>
    <w:docPart>
      <w:docPartPr>
        <w:name w:val="FB6CBD3E5D584CF3966B2ED99567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909D-B216-468A-829F-ED658438CE89}"/>
      </w:docPartPr>
      <w:docPartBody>
        <w:p w:rsidR="00845F9A" w:rsidRDefault="006776C6" w:rsidP="006776C6">
          <w:pPr>
            <w:pStyle w:val="FB6CBD3E5D584CF3966B2ED99567BD2713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ACF993E6420A4940BA5206E97269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8E0-7150-4F6B-B039-A98070149151}"/>
      </w:docPartPr>
      <w:docPartBody>
        <w:p w:rsidR="00031F2F" w:rsidRDefault="006776C6" w:rsidP="006776C6">
          <w:pPr>
            <w:pStyle w:val="ACF993E6420A4940BA5206E9726969A2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A5803C3FE42B4DEE8E8B28E17F87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A49C-6141-41F9-B363-AA4C64A84083}"/>
      </w:docPartPr>
      <w:docPartBody>
        <w:p w:rsidR="00031F2F" w:rsidRDefault="006776C6" w:rsidP="006776C6">
          <w:pPr>
            <w:pStyle w:val="A5803C3FE42B4DEE8E8B28E17F877791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89A320C5D848485BA7D0D94EAD2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8A6E-836B-4667-9640-59F1D379801F}"/>
      </w:docPartPr>
      <w:docPartBody>
        <w:p w:rsidR="00031F2F" w:rsidRDefault="006776C6" w:rsidP="006776C6">
          <w:pPr>
            <w:pStyle w:val="89A320C5D848485BA7D0D94EAD28C054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C5F3910D5DB44A2EBA805A2A7164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BB18-B746-421B-B7C7-F7BB5A90BA3E}"/>
      </w:docPartPr>
      <w:docPartBody>
        <w:p w:rsidR="00031F2F" w:rsidRDefault="006776C6" w:rsidP="006776C6">
          <w:pPr>
            <w:pStyle w:val="C5F3910D5DB44A2EBA805A2A71647D7E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B32C2E26526E4FF8A08FD87D19F7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6A40-6DE6-4984-ACFB-FAAF5D47248E}"/>
      </w:docPartPr>
      <w:docPartBody>
        <w:p w:rsidR="00031F2F" w:rsidRDefault="006776C6" w:rsidP="006776C6">
          <w:pPr>
            <w:pStyle w:val="B32C2E26526E4FF8A08FD87D19F7502E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C765157635A74F198BC554CFCF7D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D69A-FB98-4AD8-BEAA-C2F2659E90A6}"/>
      </w:docPartPr>
      <w:docPartBody>
        <w:p w:rsidR="00031F2F" w:rsidRDefault="006776C6" w:rsidP="006776C6">
          <w:pPr>
            <w:pStyle w:val="C765157635A74F198BC554CFCF7D179E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6E94BA513F7F4DA78BDF2EEBA762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5D6-0C87-465C-A9A5-0E40A0A4B9D2}"/>
      </w:docPartPr>
      <w:docPartBody>
        <w:p w:rsidR="00031F2F" w:rsidRDefault="006776C6" w:rsidP="006776C6">
          <w:pPr>
            <w:pStyle w:val="6E94BA513F7F4DA78BDF2EEBA76271E18"/>
          </w:pPr>
          <w:r w:rsidRPr="00C25E6C">
            <w:rPr>
              <w:rFonts w:ascii="Arial" w:hAnsi="Arial" w:cs="Arial"/>
              <w:i/>
              <w:sz w:val="20"/>
              <w:szCs w:val="20"/>
            </w:rPr>
            <w:t>Select</w:t>
          </w:r>
        </w:p>
      </w:docPartBody>
    </w:docPart>
    <w:docPart>
      <w:docPartPr>
        <w:name w:val="02F798586EE1491C8AC1683FB2E5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6AAD-851E-4295-A3ED-5941BF92E7C8}"/>
      </w:docPartPr>
      <w:docPartBody>
        <w:p w:rsidR="00400343" w:rsidRDefault="000F4005" w:rsidP="000F4005">
          <w:pPr>
            <w:pStyle w:val="02F798586EE1491C8AC1683FB2E5AE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AF2668B8E4649A1BD636E5FC5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E99-1221-4807-AA83-771975FCD578}"/>
      </w:docPartPr>
      <w:docPartBody>
        <w:p w:rsidR="00400343" w:rsidRDefault="000F4005" w:rsidP="000F4005">
          <w:pPr>
            <w:pStyle w:val="44FAF2668B8E4649A1BD636E5FC54B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946FB2CBEC400BA3773F6E618C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AC47-8ECC-427F-BE58-A8922A06B306}"/>
      </w:docPartPr>
      <w:docPartBody>
        <w:p w:rsidR="006776C6" w:rsidRDefault="00AB7102" w:rsidP="00AB7102">
          <w:pPr>
            <w:pStyle w:val="D0946FB2CBEC400BA3773F6E618CC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1397D983A544F6A42A9C23A002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1D5D-2C58-4C87-9149-0CCE08805E50}"/>
      </w:docPartPr>
      <w:docPartBody>
        <w:p w:rsidR="00704BF6" w:rsidRDefault="006776C6" w:rsidP="006776C6">
          <w:pPr>
            <w:pStyle w:val="2F1397D983A544F6A42A9C23A0029A6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instrText xml:space="preserve"> DATE \@ "d/MM/yyyy" </w:instrTex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fldChar w:fldCharType="end"/>
          </w:r>
        </w:p>
      </w:docPartBody>
    </w:docPart>
    <w:docPart>
      <w:docPartPr>
        <w:name w:val="12727FC72F5C4EC8BBFC7B24D124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2445-CB8A-436D-B7F8-F67B38A899BB}"/>
      </w:docPartPr>
      <w:docPartBody>
        <w:p w:rsidR="00704BF6" w:rsidRDefault="006776C6" w:rsidP="006776C6">
          <w:pPr>
            <w:pStyle w:val="12727FC72F5C4EC8BBFC7B24D124628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instrText xml:space="preserve"> DATE \@ "d/MM/yyyy" </w:instrTex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laceholderText"/>
              <w:rFonts w:ascii="Arial" w:hAnsi="Arial" w:cs="Arial"/>
              <w:noProof/>
              <w:sz w:val="20"/>
              <w:szCs w:val="20"/>
            </w:rPr>
            <w:t>11/08/2021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SW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03"/>
    <w:rsid w:val="00031F2F"/>
    <w:rsid w:val="0004433A"/>
    <w:rsid w:val="00060325"/>
    <w:rsid w:val="000D735E"/>
    <w:rsid w:val="000F4005"/>
    <w:rsid w:val="001503B5"/>
    <w:rsid w:val="00163503"/>
    <w:rsid w:val="001833AF"/>
    <w:rsid w:val="00270EAF"/>
    <w:rsid w:val="0033387B"/>
    <w:rsid w:val="003C6709"/>
    <w:rsid w:val="00400343"/>
    <w:rsid w:val="00475B6C"/>
    <w:rsid w:val="00492105"/>
    <w:rsid w:val="004D1E96"/>
    <w:rsid w:val="004E3030"/>
    <w:rsid w:val="004E3A65"/>
    <w:rsid w:val="004E4160"/>
    <w:rsid w:val="00582F91"/>
    <w:rsid w:val="006776C6"/>
    <w:rsid w:val="00704BF6"/>
    <w:rsid w:val="00845F9A"/>
    <w:rsid w:val="008A31CC"/>
    <w:rsid w:val="00921849"/>
    <w:rsid w:val="009F390B"/>
    <w:rsid w:val="00AB556D"/>
    <w:rsid w:val="00AB7102"/>
    <w:rsid w:val="00AF65F1"/>
    <w:rsid w:val="00B2437F"/>
    <w:rsid w:val="00B7026A"/>
    <w:rsid w:val="00BA0AB9"/>
    <w:rsid w:val="00BE0E76"/>
    <w:rsid w:val="00C004B1"/>
    <w:rsid w:val="00C47993"/>
    <w:rsid w:val="00C811D3"/>
    <w:rsid w:val="00C86F48"/>
    <w:rsid w:val="00CE2EC3"/>
    <w:rsid w:val="00D50912"/>
    <w:rsid w:val="00D55835"/>
    <w:rsid w:val="00E0454F"/>
    <w:rsid w:val="00E22638"/>
    <w:rsid w:val="00ED3C59"/>
    <w:rsid w:val="00F23CB1"/>
    <w:rsid w:val="00F60A09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6C6"/>
    <w:rPr>
      <w:color w:val="808080"/>
    </w:rPr>
  </w:style>
  <w:style w:type="paragraph" w:customStyle="1" w:styleId="2108A5A045B0433D851CBAD5A1B733687">
    <w:name w:val="2108A5A045B0433D851CBAD5A1B733687"/>
    <w:rsid w:val="0003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798586EE1491C8AC1683FB2E5AE68">
    <w:name w:val="02F798586EE1491C8AC1683FB2E5AE68"/>
    <w:rsid w:val="000F4005"/>
  </w:style>
  <w:style w:type="paragraph" w:customStyle="1" w:styleId="44FAF2668B8E4649A1BD636E5FC54BE2">
    <w:name w:val="44FAF2668B8E4649A1BD636E5FC54BE2"/>
    <w:rsid w:val="000F4005"/>
  </w:style>
  <w:style w:type="paragraph" w:customStyle="1" w:styleId="D0946FB2CBEC400BA3773F6E618CC820">
    <w:name w:val="D0946FB2CBEC400BA3773F6E618CC820"/>
    <w:rsid w:val="00AB7102"/>
  </w:style>
  <w:style w:type="paragraph" w:customStyle="1" w:styleId="2F1397D983A544F6A42A9C23A0029A612">
    <w:name w:val="2F1397D983A544F6A42A9C23A0029A612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D3E5D584CF3966B2ED99567BD2713">
    <w:name w:val="FB6CBD3E5D584CF3966B2ED99567BD2713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3910D5DB44A2EBA805A2A71647D7E8">
    <w:name w:val="C5F3910D5DB44A2EBA805A2A71647D7E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C2E26526E4FF8A08FD87D19F7502E8">
    <w:name w:val="B32C2E26526E4FF8A08FD87D19F7502E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3C3FE42B4DEE8E8B28E17F8777918">
    <w:name w:val="A5803C3FE42B4DEE8E8B28E17F877791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93E6420A4940BA5206E9726969A28">
    <w:name w:val="ACF993E6420A4940BA5206E9726969A2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5157635A74F198BC554CFCF7D179E8">
    <w:name w:val="C765157635A74F198BC554CFCF7D179E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BA513F7F4DA78BDF2EEBA76271E18">
    <w:name w:val="6E94BA513F7F4DA78BDF2EEBA76271E1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0C5D848485BA7D0D94EAD28C0548">
    <w:name w:val="89A320C5D848485BA7D0D94EAD28C0548"/>
    <w:rsid w:val="006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27FC72F5C4EC8BBFC7B24D1246287">
    <w:name w:val="12727FC72F5C4EC8BBFC7B24D1246287"/>
    <w:rsid w:val="0067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acd46c711145aaf4ec531af84f59b386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7fff19e7fa54913a065083103d0c945f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>ORBDC-1278569040-49834</_dlc_DocId>
    <_dlc_DocIdUrl xmlns="701521de-6779-44a5-acc4-86080c67a41c">
      <Url>http://orbit/sites/DocCentre/_layouts/15/DocIdRedir.aspx?ID=ORBDC-1278569040-49834</Url>
      <Description>ORBDC-1278569040-49834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3410C-2F34-49FD-BACD-5C85559430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7272E-5CDF-4FF6-A5C3-10945ABC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21de-6779-44a5-acc4-86080c67a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59264-6AA5-497C-8BB6-11D664067258}">
  <ds:schemaRefs>
    <ds:schemaRef ds:uri="http://schemas.microsoft.com/office/2006/metadata/properties"/>
    <ds:schemaRef ds:uri="http://schemas.microsoft.com/office/infopath/2007/PartnerControls"/>
    <ds:schemaRef ds:uri="701521de-6779-44a5-acc4-86080c67a41c"/>
  </ds:schemaRefs>
</ds:datastoreItem>
</file>

<file path=customXml/itemProps4.xml><?xml version="1.0" encoding="utf-8"?>
<ds:datastoreItem xmlns:ds="http://schemas.openxmlformats.org/officeDocument/2006/customXml" ds:itemID="{0464E25D-D0D5-4ECC-8ACD-1BB9E32D9E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4503C4-7924-4417-ABA1-24335C27A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C-FORMS0394 editorials.dotx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Proposal</vt:lpstr>
    </vt:vector>
  </TitlesOfParts>
  <Company>Airservices Australia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Proposal</dc:title>
  <dc:subject/>
  <dc:creator>Marion Schweda</dc:creator>
  <cp:keywords/>
  <dc:description/>
  <cp:lastModifiedBy>Robin Tandiono</cp:lastModifiedBy>
  <cp:revision>1</cp:revision>
  <cp:lastPrinted>2014-06-25T23:55:00Z</cp:lastPrinted>
  <dcterms:created xsi:type="dcterms:W3CDTF">2023-06-13T05:35:00Z</dcterms:created>
  <dcterms:modified xsi:type="dcterms:W3CDTF">2023-06-13T05:35:00Z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0x01010058E72C0D9DED704DB1CEC5DE1ED1B137</vt:lpwstr>
  </property>
  <property fmtid="{D5CDD505-2E9C-101B-9397-08002B2CF9AE}" pid="3" name="_dlc_DocIdItemGuid">
    <vt:lpwstr>aa198c76-4e60-4af9-b8aa-56f3f6810d02</vt:lpwstr>
  </property>
  <property fmtid="{D5CDD505-2E9C-101B-9397-08002B2CF9AE}" pid="4" name="Extension">
    <vt:lpwstr>.docx</vt:lpwstr>
  </property>
  <property fmtid="{D5CDD505-2E9C-101B-9397-08002B2CF9AE}" pid="5" name="IsProcessed">
    <vt:bool>false</vt:bool>
  </property>
  <property fmtid="{D5CDD505-2E9C-101B-9397-08002B2CF9AE}" pid="6" name="PendingConversion">
    <vt:bool>false</vt:bool>
  </property>
  <property fmtid="{D5CDD505-2E9C-101B-9397-08002B2CF9AE}" pid="7" name="IsPublished">
    <vt:bool>true</vt:bool>
  </property>
  <property fmtid="{D5CDD505-2E9C-101B-9397-08002B2CF9AE}" pid="8" name="DCCConvertToPDF">
    <vt:bool>false</vt:bool>
  </property>
  <property fmtid="{D5CDD505-2E9C-101B-9397-08002B2CF9AE}" pid="9" name="ConversionCompleted">
    <vt:bool>false</vt:bool>
  </property>
  <property fmtid="{D5CDD505-2E9C-101B-9397-08002B2CF9AE}" pid="10" name="DCCPrimaryID">
    <vt:lpwstr>7715</vt:lpwstr>
  </property>
  <property fmtid="{D5CDD505-2E9C-101B-9397-08002B2CF9AE}" pid="11" name="DCCVersionNo">
    <vt:lpwstr>Version 6</vt:lpwstr>
  </property>
  <property fmtid="{D5CDD505-2E9C-101B-9397-08002B2CF9AE}" pid="12" name="DCCDocNumber">
    <vt:lpwstr>C-FORMS0394</vt:lpwstr>
  </property>
  <property fmtid="{D5CDD505-2E9C-101B-9397-08002B2CF9AE}" pid="13" name="MSIP_Label_80b26b38-c4aa-4f0b-a6cd-f65ce2579cf5_Enabled">
    <vt:lpwstr>true</vt:lpwstr>
  </property>
  <property fmtid="{D5CDD505-2E9C-101B-9397-08002B2CF9AE}" pid="14" name="MSIP_Label_80b26b38-c4aa-4f0b-a6cd-f65ce2579cf5_SetDate">
    <vt:lpwstr>2022-04-05T03:57:12Z</vt:lpwstr>
  </property>
  <property fmtid="{D5CDD505-2E9C-101B-9397-08002B2CF9AE}" pid="15" name="MSIP_Label_80b26b38-c4aa-4f0b-a6cd-f65ce2579cf5_Method">
    <vt:lpwstr>Privileged</vt:lpwstr>
  </property>
  <property fmtid="{D5CDD505-2E9C-101B-9397-08002B2CF9AE}" pid="16" name="MSIP_Label_80b26b38-c4aa-4f0b-a6cd-f65ce2579cf5_Name">
    <vt:lpwstr>UNOFFICIAL</vt:lpwstr>
  </property>
  <property fmtid="{D5CDD505-2E9C-101B-9397-08002B2CF9AE}" pid="17" name="MSIP_Label_80b26b38-c4aa-4f0b-a6cd-f65ce2579cf5_SiteId">
    <vt:lpwstr>ab692ff1-9191-4d16-9b12-7345739afcd5</vt:lpwstr>
  </property>
  <property fmtid="{D5CDD505-2E9C-101B-9397-08002B2CF9AE}" pid="18" name="MSIP_Label_80b26b38-c4aa-4f0b-a6cd-f65ce2579cf5_ActionId">
    <vt:lpwstr>f3349152-cfac-4d8e-8af9-2fcde4c602bc</vt:lpwstr>
  </property>
  <property fmtid="{D5CDD505-2E9C-101B-9397-08002B2CF9AE}" pid="19" name="MSIP_Label_80b26b38-c4aa-4f0b-a6cd-f65ce2579cf5_ContentBits">
    <vt:lpwstr>0</vt:lpwstr>
  </property>
</Properties>
</file>